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340A" w14:textId="0C34CFBA" w:rsidR="000A3B20" w:rsidRPr="000A3B20" w:rsidRDefault="00DF7129" w:rsidP="005C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Cambria" w:hAnsi="Cambria"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35FBD" wp14:editId="54800AB0">
                <wp:simplePos x="0" y="0"/>
                <wp:positionH relativeFrom="margin">
                  <wp:posOffset>-19623</wp:posOffset>
                </wp:positionH>
                <wp:positionV relativeFrom="paragraph">
                  <wp:posOffset>264111</wp:posOffset>
                </wp:positionV>
                <wp:extent cx="5987423" cy="389255"/>
                <wp:effectExtent l="0" t="0" r="1333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423" cy="38925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ABB94" w14:textId="26D7D9D5" w:rsidR="005E7A2E" w:rsidRPr="0066396D" w:rsidRDefault="0066396D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Pr="0066396D">
                              <w:rPr>
                                <w:rFonts w:ascii="Cambria" w:hAnsi="Cambria"/>
                                <w:color w:val="FFFFFF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5E7A2E" w:rsidRPr="0066396D">
                              <w:rPr>
                                <w:rFonts w:ascii="Cambria" w:hAnsi="Cambria"/>
                                <w:color w:val="FFFFFF"/>
                                <w:sz w:val="42"/>
                                <w:szCs w:val="42"/>
                              </w:rPr>
                              <w:t>Office Hours Interest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A35F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5pt;margin-top:20.8pt;width:471.4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KGTgIAAKI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" fillcolor="#090" strokeweight=".5pt">
                <v:textbox>
                  <w:txbxContent>
                    <w:p w14:paraId="434ABB94" w14:textId="26D7D9D5" w:rsidR="005E7A2E" w:rsidRPr="0066396D" w:rsidRDefault="0066396D">
                      <w:pPr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z w:val="36"/>
                          <w:szCs w:val="36"/>
                        </w:rPr>
                        <w:t xml:space="preserve">                          </w:t>
                      </w:r>
                      <w:r w:rsidRPr="0066396D">
                        <w:rPr>
                          <w:rFonts w:ascii="Cambria" w:hAnsi="Cambria"/>
                          <w:color w:val="FFFFFF"/>
                          <w:sz w:val="42"/>
                          <w:szCs w:val="42"/>
                        </w:rPr>
                        <w:t xml:space="preserve">   </w:t>
                      </w:r>
                      <w:r w:rsidR="005E7A2E" w:rsidRPr="0066396D">
                        <w:rPr>
                          <w:rFonts w:ascii="Cambria" w:hAnsi="Cambria"/>
                          <w:color w:val="FFFFFF"/>
                          <w:sz w:val="42"/>
                          <w:szCs w:val="42"/>
                        </w:rPr>
                        <w:t>Office Hours Interest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76064" w14:textId="221B4BB9" w:rsidR="00453334" w:rsidRPr="00EC538C" w:rsidRDefault="00941375" w:rsidP="005F584A">
      <w:pPr>
        <w:shd w:val="clear" w:color="auto" w:fill="B22529"/>
        <w:tabs>
          <w:tab w:val="left" w:pos="1088"/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color w:val="FFFFFF"/>
          <w:sz w:val="48"/>
          <w:szCs w:val="48"/>
        </w:rPr>
      </w:pPr>
      <w:r>
        <w:rPr>
          <w:rFonts w:ascii="Cambria" w:hAnsi="Cambria"/>
          <w:color w:val="FFFFFF"/>
          <w:sz w:val="48"/>
          <w:szCs w:val="48"/>
        </w:rPr>
        <w:tab/>
      </w:r>
      <w:r>
        <w:rPr>
          <w:rFonts w:ascii="Cambria" w:hAnsi="Cambria"/>
          <w:color w:val="FFFFFF"/>
          <w:sz w:val="48"/>
          <w:szCs w:val="48"/>
        </w:rPr>
        <w:tab/>
      </w:r>
      <w:r w:rsidR="0019045F">
        <w:rPr>
          <w:rFonts w:ascii="Cambria" w:hAnsi="Cambria"/>
          <w:color w:val="FFFFFF"/>
          <w:sz w:val="48"/>
          <w:szCs w:val="48"/>
        </w:rPr>
        <w:t xml:space="preserve">Office Hours </w:t>
      </w:r>
      <w:r w:rsidR="00453334" w:rsidRPr="00EC538C">
        <w:rPr>
          <w:rFonts w:ascii="Cambria" w:hAnsi="Cambria"/>
          <w:color w:val="FFFFFF"/>
          <w:sz w:val="48"/>
          <w:szCs w:val="48"/>
        </w:rPr>
        <w:t>Interest F</w:t>
      </w:r>
    </w:p>
    <w:p w14:paraId="48493620" w14:textId="0DBFB8CA" w:rsidR="00755FFF" w:rsidRDefault="00755FFF" w:rsidP="0026418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385623" w:themeColor="accent6" w:themeShade="80"/>
          <w:sz w:val="26"/>
          <w:szCs w:val="26"/>
        </w:rPr>
      </w:pPr>
    </w:p>
    <w:p w14:paraId="45E9A05D" w14:textId="5E33D896" w:rsidR="000A3B20" w:rsidRPr="00FB267B" w:rsidRDefault="0026418F" w:rsidP="0026418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FB267B">
        <w:rPr>
          <w:rFonts w:ascii="Cambria" w:hAnsi="Cambria"/>
          <w:color w:val="000000" w:themeColor="text1"/>
          <w:sz w:val="26"/>
          <w:szCs w:val="26"/>
        </w:rPr>
        <w:t>Jonnathan Salgado • Jonnathan.salgado@oneonta.edu • (607) 434 3393</w:t>
      </w:r>
    </w:p>
    <w:p w14:paraId="33C13770" w14:textId="6C0368DF" w:rsidR="000A3B20" w:rsidRPr="003D6CBF" w:rsidRDefault="000A3B20" w:rsidP="00453334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000000"/>
        </w:rPr>
      </w:pPr>
    </w:p>
    <w:p w14:paraId="1678846E" w14:textId="202C5FBC" w:rsidR="007D4FC5" w:rsidRPr="00F7240D" w:rsidRDefault="007D4FC5" w:rsidP="004D6994">
      <w:pPr>
        <w:autoSpaceDE w:val="0"/>
        <w:autoSpaceDN w:val="0"/>
        <w:adjustRightInd w:val="0"/>
        <w:spacing w:after="0" w:line="480" w:lineRule="auto"/>
        <w:rPr>
          <w:rFonts w:ascii="Cambria" w:hAnsi="Cambria"/>
          <w:b/>
          <w:color w:val="000000"/>
          <w:sz w:val="28"/>
          <w:szCs w:val="28"/>
        </w:rPr>
      </w:pPr>
      <w:r w:rsidRPr="00F7240D">
        <w:rPr>
          <w:rFonts w:ascii="Cambria" w:hAnsi="Cambria"/>
          <w:b/>
          <w:color w:val="000000"/>
          <w:sz w:val="28"/>
          <w:szCs w:val="28"/>
        </w:rPr>
        <w:t>First N</w:t>
      </w:r>
      <w:r w:rsidR="00F00255">
        <w:rPr>
          <w:rFonts w:ascii="Cambria" w:hAnsi="Cambria"/>
          <w:b/>
          <w:color w:val="000000"/>
          <w:sz w:val="28"/>
          <w:szCs w:val="28"/>
        </w:rPr>
        <w:t>a</w:t>
      </w:r>
      <w:r w:rsidR="00082CDE" w:rsidRPr="00F7240D">
        <w:rPr>
          <w:rFonts w:ascii="Cambria" w:hAnsi="Cambria"/>
          <w:b/>
          <w:color w:val="000000"/>
          <w:sz w:val="28"/>
          <w:szCs w:val="28"/>
        </w:rPr>
        <w:t>me</w:t>
      </w:r>
      <w:r w:rsidR="00AF7BE0" w:rsidRPr="00F7240D">
        <w:rPr>
          <w:rFonts w:ascii="Cambria" w:hAnsi="Cambria"/>
          <w:b/>
          <w:color w:val="000000"/>
          <w:sz w:val="28"/>
          <w:szCs w:val="28"/>
        </w:rPr>
        <w:t>:</w:t>
      </w:r>
      <w:r w:rsidR="00082CDE" w:rsidRPr="00F7240D">
        <w:rPr>
          <w:rFonts w:ascii="Cambria" w:hAnsi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  <w:u w:val="single"/>
          </w:rPr>
          <w:id w:val="-1457561907"/>
          <w:lock w:val="sdtLocked"/>
          <w:placeholder>
            <w:docPart w:val="A50C276A09054CA8AA864AEBD1D5F876"/>
          </w:placeholder>
          <w:showingPlcHdr/>
          <w:text/>
        </w:sdtPr>
        <w:sdtEndPr>
          <w:rPr>
            <w:color w:val="000000"/>
          </w:rPr>
        </w:sdtEndPr>
        <w:sdtContent>
          <w:r w:rsidR="00F00255">
            <w:rPr>
              <w:rStyle w:val="PlaceholderText"/>
            </w:rPr>
            <w:t>Applicant’s first</w:t>
          </w:r>
          <w:r w:rsidR="00F00255" w:rsidRPr="00EC4BEA">
            <w:rPr>
              <w:rStyle w:val="PlaceholderText"/>
            </w:rPr>
            <w:t xml:space="preserve"> name</w:t>
          </w:r>
        </w:sdtContent>
      </w:sdt>
      <w:r w:rsidRPr="00F7240D">
        <w:rPr>
          <w:rFonts w:ascii="Cambria" w:hAnsi="Cambria"/>
          <w:b/>
          <w:color w:val="000000"/>
          <w:sz w:val="28"/>
          <w:szCs w:val="28"/>
        </w:rPr>
        <w:t xml:space="preserve">   </w:t>
      </w:r>
      <w:r w:rsidRPr="00F7240D">
        <w:rPr>
          <w:rFonts w:ascii="Cambria" w:hAnsi="Cambria"/>
          <w:b/>
          <w:color w:val="000000"/>
          <w:sz w:val="28"/>
          <w:szCs w:val="28"/>
        </w:rPr>
        <w:tab/>
        <w:t xml:space="preserve">Middle Name: </w:t>
      </w:r>
      <w:sdt>
        <w:sdtPr>
          <w:rPr>
            <w:rFonts w:ascii="Cambria" w:hAnsi="Cambria"/>
            <w:sz w:val="28"/>
            <w:szCs w:val="28"/>
            <w:u w:val="single"/>
          </w:rPr>
          <w:id w:val="779065284"/>
          <w:placeholder>
            <w:docPart w:val="D2524DEEDC4E4CF6AD757E1212A340B8"/>
          </w:placeholder>
          <w:showingPlcHdr/>
          <w:text/>
        </w:sdtPr>
        <w:sdtEndPr>
          <w:rPr>
            <w:color w:val="000000"/>
          </w:rPr>
        </w:sdtEndPr>
        <w:sdtContent>
          <w:r w:rsidR="00C05EB6">
            <w:rPr>
              <w:rStyle w:val="PlaceholderText"/>
            </w:rPr>
            <w:t>Applicant’s middle</w:t>
          </w:r>
          <w:r w:rsidR="00C05EB6" w:rsidRPr="00EC4BEA">
            <w:rPr>
              <w:rStyle w:val="PlaceholderText"/>
            </w:rPr>
            <w:t xml:space="preserve"> name</w:t>
          </w:r>
        </w:sdtContent>
      </w:sdt>
    </w:p>
    <w:p w14:paraId="73F34B14" w14:textId="194F919D" w:rsidR="00EE446E" w:rsidRDefault="00925EE9" w:rsidP="00EE446E">
      <w:pPr>
        <w:autoSpaceDE w:val="0"/>
        <w:autoSpaceDN w:val="0"/>
        <w:adjustRightInd w:val="0"/>
        <w:spacing w:after="0" w:line="480" w:lineRule="auto"/>
        <w:rPr>
          <w:rFonts w:ascii="Cambria" w:hAnsi="Cambria"/>
          <w:bCs/>
          <w:sz w:val="28"/>
          <w:szCs w:val="28"/>
          <w:u w:val="single"/>
        </w:rPr>
      </w:pPr>
      <w:r w:rsidRPr="00F7240D">
        <w:rPr>
          <w:rFonts w:ascii="Cambria" w:hAnsi="Cambria"/>
          <w:b/>
          <w:color w:val="000000"/>
          <w:sz w:val="28"/>
          <w:szCs w:val="28"/>
        </w:rPr>
        <w:t xml:space="preserve">Last Name(s) </w:t>
      </w:r>
      <w:sdt>
        <w:sdtPr>
          <w:rPr>
            <w:rFonts w:ascii="Cambria" w:hAnsi="Cambria"/>
            <w:bCs/>
            <w:sz w:val="28"/>
            <w:szCs w:val="28"/>
            <w:u w:val="single"/>
          </w:rPr>
          <w:id w:val="773441191"/>
          <w:placeholder>
            <w:docPart w:val="FFE8B4A808124D9FBDBCAC4A6724EA86"/>
          </w:placeholder>
          <w:showingPlcHdr/>
          <w:text/>
        </w:sdtPr>
        <w:sdtEndPr/>
        <w:sdtContent>
          <w:r w:rsidR="00F56792">
            <w:rPr>
              <w:rStyle w:val="PlaceholderText"/>
            </w:rPr>
            <w:t>Applicant’s last</w:t>
          </w:r>
          <w:r w:rsidR="00F56792" w:rsidRPr="00EC4BEA">
            <w:rPr>
              <w:rStyle w:val="PlaceholderText"/>
            </w:rPr>
            <w:t xml:space="preserve"> name</w:t>
          </w:r>
          <w:r w:rsidR="00F56792">
            <w:rPr>
              <w:rStyle w:val="PlaceholderText"/>
            </w:rPr>
            <w:t>(s)</w:t>
          </w:r>
        </w:sdtContent>
      </w:sdt>
    </w:p>
    <w:p w14:paraId="6369557F" w14:textId="2A05CD28" w:rsidR="00F02100" w:rsidRDefault="0078707C" w:rsidP="00EE446E">
      <w:pPr>
        <w:autoSpaceDE w:val="0"/>
        <w:autoSpaceDN w:val="0"/>
        <w:adjustRightInd w:val="0"/>
        <w:spacing w:after="0" w:line="480" w:lineRule="auto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Preferred Name</w:t>
      </w:r>
      <w:r w:rsidR="00EE446E" w:rsidRPr="00F7240D">
        <w:rPr>
          <w:rFonts w:ascii="Cambria" w:hAnsi="Cambria"/>
          <w:b/>
          <w:color w:val="000000"/>
          <w:sz w:val="28"/>
          <w:szCs w:val="28"/>
        </w:rPr>
        <w:t>:</w:t>
      </w:r>
      <w:r w:rsidR="00EE446E" w:rsidRPr="00F7240D">
        <w:rPr>
          <w:rFonts w:ascii="Cambria" w:hAnsi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  <w:u w:val="single"/>
          </w:rPr>
          <w:id w:val="298579390"/>
          <w:placeholder>
            <w:docPart w:val="5EDD321B6E274F708011EBCDA4D83BED"/>
          </w:placeholder>
          <w:showingPlcHdr/>
          <w:text/>
        </w:sdtPr>
        <w:sdtEndPr>
          <w:rPr>
            <w:color w:val="000000"/>
          </w:rPr>
        </w:sdtEndPr>
        <w:sdtContent>
          <w:r w:rsidR="00EE446E">
            <w:rPr>
              <w:rStyle w:val="PlaceholderText"/>
            </w:rPr>
            <w:t xml:space="preserve">Applicant’s preferred </w:t>
          </w:r>
          <w:r w:rsidR="002F4BCA">
            <w:rPr>
              <w:rStyle w:val="PlaceholderText"/>
            </w:rPr>
            <w:t>name</w:t>
          </w:r>
          <w:r w:rsidR="00EE446E">
            <w:rPr>
              <w:rStyle w:val="PlaceholderText"/>
            </w:rPr>
            <w:t>.</w:t>
          </w:r>
        </w:sdtContent>
      </w:sdt>
      <w:r w:rsidR="00EE446E" w:rsidRPr="00F7240D">
        <w:rPr>
          <w:rFonts w:ascii="Cambria" w:hAnsi="Cambria"/>
          <w:b/>
          <w:color w:val="000000"/>
          <w:sz w:val="28"/>
          <w:szCs w:val="28"/>
        </w:rPr>
        <w:t xml:space="preserve">   </w:t>
      </w:r>
    </w:p>
    <w:p w14:paraId="4AFFE967" w14:textId="59D0A94F" w:rsidR="0078707C" w:rsidRPr="00664AA7" w:rsidRDefault="0078707C" w:rsidP="00EE446E">
      <w:pPr>
        <w:autoSpaceDE w:val="0"/>
        <w:autoSpaceDN w:val="0"/>
        <w:adjustRightInd w:val="0"/>
        <w:spacing w:after="0" w:line="48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Pronouns</w:t>
      </w:r>
      <w:r w:rsidRPr="00F7240D">
        <w:rPr>
          <w:rFonts w:ascii="Cambria" w:hAnsi="Cambria"/>
          <w:b/>
          <w:color w:val="000000"/>
          <w:sz w:val="28"/>
          <w:szCs w:val="28"/>
        </w:rPr>
        <w:t>:</w:t>
      </w:r>
      <w:r w:rsidRPr="00F7240D">
        <w:rPr>
          <w:rFonts w:ascii="Cambria" w:hAnsi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  <w:u w:val="single"/>
          </w:rPr>
          <w:id w:val="233818654"/>
          <w:placeholder>
            <w:docPart w:val="5CD1F565A96A49B4BD8230E35DA1DB6E"/>
          </w:placeholder>
          <w:showingPlcHdr/>
          <w:text/>
        </w:sdtPr>
        <w:sdtEndPr>
          <w:rPr>
            <w:color w:val="000000"/>
          </w:rPr>
        </w:sdtEndPr>
        <w:sdtContent>
          <w:r>
            <w:rPr>
              <w:rStyle w:val="PlaceholderText"/>
            </w:rPr>
            <w:t>Applicant’s preferred pronouns.</w:t>
          </w:r>
        </w:sdtContent>
      </w:sdt>
      <w:r w:rsidRPr="00F7240D">
        <w:rPr>
          <w:rFonts w:ascii="Cambria" w:hAnsi="Cambria"/>
          <w:b/>
          <w:color w:val="000000"/>
          <w:sz w:val="28"/>
          <w:szCs w:val="28"/>
        </w:rPr>
        <w:t xml:space="preserve">   </w:t>
      </w:r>
    </w:p>
    <w:p w14:paraId="5B01D34F" w14:textId="79EFA096" w:rsidR="00453334" w:rsidRPr="00F7240D" w:rsidRDefault="00453334" w:rsidP="004D6994">
      <w:pPr>
        <w:autoSpaceDE w:val="0"/>
        <w:autoSpaceDN w:val="0"/>
        <w:adjustRightInd w:val="0"/>
        <w:spacing w:after="0" w:line="480" w:lineRule="auto"/>
        <w:rPr>
          <w:rFonts w:ascii="Cambria" w:hAnsi="Cambria"/>
          <w:b/>
          <w:color w:val="000000"/>
          <w:sz w:val="28"/>
          <w:szCs w:val="28"/>
          <w:u w:val="single"/>
        </w:rPr>
      </w:pPr>
      <w:r w:rsidRPr="00F7240D">
        <w:rPr>
          <w:rFonts w:ascii="Cambria" w:hAnsi="Cambria"/>
          <w:b/>
          <w:color w:val="000000"/>
          <w:sz w:val="28"/>
          <w:szCs w:val="28"/>
        </w:rPr>
        <w:t>Address</w:t>
      </w:r>
      <w:r w:rsidR="00AF7BE0" w:rsidRPr="00F7240D">
        <w:rPr>
          <w:rFonts w:ascii="Cambria" w:hAnsi="Cambria"/>
          <w:b/>
          <w:color w:val="000000"/>
          <w:sz w:val="28"/>
          <w:szCs w:val="28"/>
        </w:rPr>
        <w:t>:</w:t>
      </w:r>
      <w:r w:rsidR="00DF1644" w:rsidRPr="00F7240D">
        <w:rPr>
          <w:rFonts w:ascii="Cambria" w:hAnsi="Cambria"/>
          <w:color w:val="000000"/>
          <w:sz w:val="28"/>
          <w:szCs w:val="28"/>
        </w:rPr>
        <w:t xml:space="preserve">  </w:t>
      </w:r>
      <w:sdt>
        <w:sdtPr>
          <w:rPr>
            <w:rFonts w:ascii="Cambria" w:hAnsi="Cambria"/>
            <w:color w:val="000000"/>
            <w:sz w:val="28"/>
            <w:szCs w:val="28"/>
            <w:u w:val="single"/>
          </w:rPr>
          <w:id w:val="-274799269"/>
          <w:lock w:val="sdtLocked"/>
          <w:placeholder>
            <w:docPart w:val="4D648444CB4544728AC21B51835F930F"/>
          </w:placeholder>
          <w:showingPlcHdr/>
        </w:sdtPr>
        <w:sdtEndPr/>
        <w:sdtContent>
          <w:r w:rsidR="00AB2FF0">
            <w:rPr>
              <w:rStyle w:val="PlaceholderText"/>
            </w:rPr>
            <w:t>Street #, Street name, Apt. #</w:t>
          </w:r>
          <w:r w:rsidR="00AB2FF0">
            <w:rPr>
              <w:rStyle w:val="PlaceholderText"/>
            </w:rPr>
            <w:br/>
            <w:t xml:space="preserve">                        City, State, Zip Code</w:t>
          </w:r>
        </w:sdtContent>
      </w:sdt>
    </w:p>
    <w:p w14:paraId="3B8D5CE5" w14:textId="48A3FE61" w:rsidR="00664AA7" w:rsidRDefault="00453334" w:rsidP="00664AA7">
      <w:pPr>
        <w:autoSpaceDE w:val="0"/>
        <w:autoSpaceDN w:val="0"/>
        <w:adjustRightInd w:val="0"/>
        <w:spacing w:after="0" w:line="480" w:lineRule="auto"/>
        <w:rPr>
          <w:rFonts w:ascii="Cambria" w:hAnsi="Cambria"/>
          <w:b/>
          <w:color w:val="000000"/>
          <w:sz w:val="28"/>
          <w:szCs w:val="28"/>
        </w:rPr>
      </w:pPr>
      <w:r w:rsidRPr="00F7240D">
        <w:rPr>
          <w:rFonts w:ascii="Cambria" w:hAnsi="Cambria"/>
          <w:b/>
          <w:color w:val="000000"/>
          <w:sz w:val="28"/>
          <w:szCs w:val="28"/>
        </w:rPr>
        <w:t>High School</w:t>
      </w:r>
      <w:r w:rsidR="00AF7BE0" w:rsidRPr="00F7240D">
        <w:rPr>
          <w:rFonts w:ascii="Cambria" w:hAnsi="Cambria"/>
          <w:b/>
          <w:color w:val="000000"/>
          <w:sz w:val="28"/>
          <w:szCs w:val="28"/>
        </w:rPr>
        <w:t>:</w:t>
      </w:r>
      <w:r w:rsidR="001C7B8B" w:rsidRPr="00F7240D">
        <w:rPr>
          <w:rFonts w:ascii="Cambria" w:hAnsi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/>
            <w:color w:val="000000"/>
            <w:sz w:val="28"/>
            <w:szCs w:val="28"/>
            <w:u w:val="single"/>
          </w:rPr>
          <w:id w:val="2088110539"/>
          <w:lock w:val="sdtLocked"/>
          <w:placeholder>
            <w:docPart w:val="C76B1ED9857C4B2EA5252C40B24E21E5"/>
          </w:placeholder>
          <w:showingPlcHdr/>
          <w:text/>
        </w:sdtPr>
        <w:sdtEndPr/>
        <w:sdtContent>
          <w:r w:rsidR="00AB2FF0">
            <w:rPr>
              <w:rStyle w:val="PlaceholderText"/>
            </w:rPr>
            <w:t>High school name</w:t>
          </w:r>
        </w:sdtContent>
      </w:sdt>
      <w:r w:rsidR="00664AA7" w:rsidRPr="00664AA7">
        <w:rPr>
          <w:rFonts w:ascii="Cambria" w:hAnsi="Cambria"/>
          <w:b/>
          <w:color w:val="000000"/>
          <w:sz w:val="28"/>
          <w:szCs w:val="28"/>
        </w:rPr>
        <w:t xml:space="preserve"> </w:t>
      </w:r>
    </w:p>
    <w:p w14:paraId="3893A6C3" w14:textId="5B66BE5C" w:rsidR="00453334" w:rsidRPr="00417F00" w:rsidRDefault="0003753E" w:rsidP="004D6994">
      <w:pPr>
        <w:autoSpaceDE w:val="0"/>
        <w:autoSpaceDN w:val="0"/>
        <w:adjustRightInd w:val="0"/>
        <w:spacing w:after="0" w:line="48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8"/>
          <w:szCs w:val="28"/>
        </w:rPr>
        <w:t>P</w:t>
      </w:r>
      <w:r w:rsidR="00664AA7" w:rsidRPr="0054441C">
        <w:rPr>
          <w:rFonts w:ascii="Cambria" w:hAnsi="Cambria"/>
          <w:b/>
          <w:color w:val="000000"/>
          <w:sz w:val="28"/>
          <w:szCs w:val="28"/>
        </w:rPr>
        <w:t>rogram</w:t>
      </w:r>
      <w:r>
        <w:rPr>
          <w:rFonts w:ascii="Cambria" w:hAnsi="Cambria"/>
          <w:b/>
          <w:color w:val="000000"/>
          <w:sz w:val="28"/>
          <w:szCs w:val="28"/>
        </w:rPr>
        <w:t>/School</w:t>
      </w:r>
      <w:r w:rsidR="00664AA7" w:rsidRPr="0054441C">
        <w:rPr>
          <w:rFonts w:ascii="Cambria" w:hAnsi="Cambria"/>
          <w:b/>
          <w:color w:val="000000"/>
          <w:sz w:val="28"/>
          <w:szCs w:val="28"/>
        </w:rPr>
        <w:t>:</w:t>
      </w:r>
      <w:r w:rsidR="00664AA7" w:rsidRPr="0054441C">
        <w:rPr>
          <w:rFonts w:ascii="Cambria" w:hAnsi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/>
            <w:color w:val="000000"/>
            <w:sz w:val="28"/>
            <w:szCs w:val="28"/>
          </w:rPr>
          <w:id w:val="-23633102"/>
          <w:placeholder>
            <w:docPart w:val="3EF64F984FE746D88F8179AD6053498F"/>
          </w:placeholder>
          <w:showingPlcHdr/>
        </w:sdtPr>
        <w:sdtEndPr/>
        <w:sdtContent>
          <w:r w:rsidR="0062302A">
            <w:rPr>
              <w:rStyle w:val="PlaceholderText"/>
            </w:rPr>
            <w:t>Program or school name</w:t>
          </w:r>
          <w:r w:rsidR="0062302A" w:rsidRPr="00EF2359">
            <w:rPr>
              <w:rStyle w:val="PlaceholderText"/>
            </w:rPr>
            <w:t>.</w:t>
          </w:r>
        </w:sdtContent>
      </w:sdt>
    </w:p>
    <w:p w14:paraId="7E7471F1" w14:textId="684DD93F" w:rsidR="00453334" w:rsidRPr="00F7240D" w:rsidRDefault="00124A46" w:rsidP="004D6994">
      <w:pPr>
        <w:autoSpaceDE w:val="0"/>
        <w:autoSpaceDN w:val="0"/>
        <w:adjustRightInd w:val="0"/>
        <w:spacing w:after="0" w:line="48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Interested </w:t>
      </w:r>
      <w:r w:rsidR="0003753E">
        <w:rPr>
          <w:rFonts w:ascii="Cambria" w:hAnsi="Cambria"/>
          <w:b/>
          <w:color w:val="000000"/>
          <w:sz w:val="28"/>
          <w:szCs w:val="28"/>
        </w:rPr>
        <w:t>M</w:t>
      </w:r>
      <w:r>
        <w:rPr>
          <w:rFonts w:ascii="Cambria" w:hAnsi="Cambria"/>
          <w:b/>
          <w:color w:val="000000"/>
          <w:sz w:val="28"/>
          <w:szCs w:val="28"/>
        </w:rPr>
        <w:t>ajor</w:t>
      </w:r>
      <w:r w:rsidR="00AF7BE0" w:rsidRPr="00F7240D">
        <w:rPr>
          <w:rFonts w:ascii="Cambria" w:hAnsi="Cambria"/>
          <w:b/>
          <w:color w:val="000000"/>
          <w:sz w:val="28"/>
          <w:szCs w:val="28"/>
        </w:rPr>
        <w:t>:</w:t>
      </w:r>
      <w:r w:rsidR="004D6994" w:rsidRPr="00F7240D">
        <w:rPr>
          <w:rFonts w:ascii="Cambria" w:hAnsi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/>
            <w:color w:val="000000"/>
            <w:sz w:val="28"/>
            <w:szCs w:val="28"/>
          </w:rPr>
          <w:alias w:val="Majors at Oneonta "/>
          <w:tag w:val="Majors at Oneonta "/>
          <w:id w:val="-97728396"/>
          <w:placeholder>
            <w:docPart w:val="372B588AA109402A8B144860E3989176"/>
          </w:placeholder>
          <w:showingPlcHdr/>
          <w:dropDownList>
            <w:listItem w:value="Choose an item."/>
            <w:listItem w:displayText="Accounting " w:value="Accounting "/>
            <w:listItem w:displayText="Africana and Latinx Studies" w:value="Africana and Latinx Studies"/>
            <w:listItem w:displayText="Antropology" w:value="Antropology"/>
            <w:listItem w:displayText="Art and Design" w:value="Art and Design"/>
            <w:listItem w:displayText="Biochemistry " w:value="Biochemistry "/>
            <w:listItem w:displayText="Biology" w:value="Biology"/>
            <w:listItem w:displayText="Business Economics" w:value="Business Economics"/>
            <w:listItem w:displayText="Chemistry" w:value="Chemistry"/>
            <w:listItem w:displayText="Communication Studies " w:value="Communication Studies "/>
            <w:listItem w:displayText="Computer Science " w:value="Computer Science "/>
            <w:listItem w:displayText="Criminal Justice " w:value="Criminal Justice "/>
            <w:listItem w:displayText="Dietetics" w:value="Dietetics"/>
            <w:listItem w:displayText="Digital and Studio Art" w:value="Digital and Studio Art"/>
            <w:listItem w:displayText="Earth Science" w:value="Earth Science"/>
            <w:listItem w:displayText="Economics" w:value="Economics"/>
            <w:listItem w:displayText="Education, Adolescence " w:value="Education, Adolescence "/>
            <w:listItem w:displayText="Education, Elementary" w:value="Education, Elementary"/>
            <w:listItem w:displayText="English " w:value="English "/>
            <w:listItem w:displayText="Environmental Sustainability " w:value="Environmental Sustainability "/>
            <w:listItem w:displayText="Exercise Science " w:value="Exercise Science "/>
            <w:listItem w:displayText="Fahion and Textiles " w:value="Fahion and Textiles "/>
            <w:listItem w:displayText="Food Service and Restaurant Administration " w:value="Food Service and Restaurant Administration "/>
            <w:listItem w:displayText="French " w:value="French "/>
            <w:listItem w:displayText="Geography" w:value="Geography"/>
            <w:listItem w:displayText="Geology" w:value="Geology"/>
            <w:listItem w:displayText="Gerontology Studies " w:value="Gerontology Studies "/>
            <w:listItem w:displayText="History " w:value="History "/>
            <w:listItem w:displayText="Human Development and Family Studies " w:value="Human Development and Family Studies "/>
            <w:listItem w:displayText="Human Ecology " w:value="Human Ecology "/>
            <w:listItem w:displayText="International Development Studies" w:value="International Development Studies"/>
            <w:listItem w:displayText="International Studies " w:value="International Studies "/>
            <w:listItem w:displayText="Mathematics " w:value="Mathematics "/>
            <w:listItem w:displayText="Media Studies " w:value="Media Studies "/>
            <w:listItem w:displayText="Meteorology " w:value="Meteorology "/>
            <w:listItem w:displayText="Music " w:value="Music "/>
            <w:listItem w:displayText="Music Industry " w:value="Music Industry "/>
            <w:listItem w:displayText="Philosophy " w:value="Philosophy "/>
            <w:listItem w:displayText="Physics " w:value="Physics "/>
            <w:listItem w:displayText="Political Science " w:value="Political Science "/>
            <w:listItem w:displayText="Psychology " w:value="Psychology "/>
            <w:listItem w:displayText="Sociology " w:value="Sociology "/>
            <w:listItem w:displayText="Spanish " w:value="Spanish "/>
            <w:listItem w:displayText="Sport Management " w:value="Sport Management "/>
            <w:listItem w:displayText="Statistics " w:value="Statistics "/>
            <w:listItem w:displayText="Theatre " w:value="Theatre "/>
            <w:listItem w:displayText="Women's and Gender Studies " w:value="Women's and Gender Studies "/>
            <w:listItem w:displayText="Pre-Health (Chiropractic)" w:value="Pre-Health (Chiropractic)"/>
            <w:listItem w:displayText="Pre-Health (Dentistry)" w:value="Pre-Health (Dentistry)"/>
            <w:listItem w:displayText="Pre-Health (Medicine)" w:value="Pre-Health (Medicine)"/>
            <w:listItem w:displayText="Pre-Health (Occupational Therapy)" w:value="Pre-Health (Occupational Therapy)"/>
            <w:listItem w:displayText="Pre-Health (Optometry)" w:value="Pre-Health (Optometry)"/>
            <w:listItem w:displayText="Pre-Health (pharmacy) " w:value="Pre-Health (pharmacy) "/>
            <w:listItem w:displayText="Pre-Health (Physical Theraphy) " w:value="Pre-Health (Physical Theraphy) "/>
            <w:listItem w:displayText="Pre-Health (Physician Assistant) " w:value="Pre-Health (Physician Assistant) "/>
            <w:listItem w:displayText="Pre-Health (Veterinary)" w:value="Pre-Health (Veterinary)"/>
            <w:listItem w:displayText="Pre-Law" w:value="Pre-Law"/>
            <w:listItem w:displayText="Undecided " w:value="Undecided "/>
          </w:dropDownList>
        </w:sdtPr>
        <w:sdtEndPr/>
        <w:sdtContent>
          <w:r w:rsidR="00C972C1" w:rsidRPr="00EF2359">
            <w:rPr>
              <w:rStyle w:val="PlaceholderText"/>
            </w:rPr>
            <w:t>Choose an item.</w:t>
          </w:r>
        </w:sdtContent>
      </w:sdt>
    </w:p>
    <w:p w14:paraId="553A6A85" w14:textId="31F43A0F" w:rsidR="00CF17FE" w:rsidRPr="00C136BD" w:rsidRDefault="00DA4893" w:rsidP="00C136BD">
      <w:pPr>
        <w:autoSpaceDE w:val="0"/>
        <w:autoSpaceDN w:val="0"/>
        <w:adjustRightInd w:val="0"/>
        <w:spacing w:after="0" w:line="48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Colleges:</w:t>
      </w:r>
      <w:r w:rsidR="00745522">
        <w:rPr>
          <w:rFonts w:ascii="Cambria" w:hAnsi="Cambria"/>
          <w:b/>
          <w:color w:val="000000"/>
          <w:sz w:val="28"/>
          <w:szCs w:val="28"/>
        </w:rPr>
        <w:t xml:space="preserve"> </w:t>
      </w:r>
      <w:bookmarkStart w:id="0" w:name="_Hlk62737421"/>
      <w:sdt>
        <w:sdtPr>
          <w:rPr>
            <w:rFonts w:ascii="Cambria" w:hAnsi="Cambria"/>
            <w:color w:val="000000"/>
            <w:sz w:val="28"/>
            <w:szCs w:val="28"/>
          </w:rPr>
          <w:alias w:val="SUNY SCHOOLS "/>
          <w:tag w:val="SUNY SCHOOLS "/>
          <w:id w:val="-1651818524"/>
          <w:placeholder>
            <w:docPart w:val="5E43D8C18FC44AEA89091EFA1DEC15BA"/>
          </w:placeholder>
          <w:showingPlcHdr/>
          <w:dropDownList>
            <w:listItem w:value="Choose an item  "/>
            <w:listItem w:displayText="SUNY Adirondack" w:value="SUNY Adirondack"/>
            <w:listItem w:displayText="University at Albany " w:value="University at Albany "/>
            <w:listItem w:displayText="Alfred University " w:value="Alfred University "/>
            <w:listItem w:displayText="Alfred State College " w:value="Alfred State College "/>
            <w:listItem w:displayText="Binghamton University " w:value="Binghamton University "/>
            <w:listItem w:displayText="SUNY Brockport " w:value="SUNY Brockport "/>
            <w:listItem w:displayText="SUNY Broome " w:value="SUNY Broome "/>
            <w:listItem w:displayText="University Buffalo" w:value="University Buffalo"/>
            <w:listItem w:displayText="Buffalo State " w:value="Buffalo State "/>
            <w:listItem w:displayText="SUNY Canton " w:value="SUNY Canton "/>
            <w:listItem w:displayText="Cayuga Community College " w:value="Cayuga Community College "/>
            <w:listItem w:displayText="SUNY Clinton " w:value="SUNY Clinton "/>
            <w:listItem w:displayText="SUNY Cobleskill" w:value="SUNY Cobleskill"/>
            <w:listItem w:displayText="Columbia Greene " w:value="Columbia Greene "/>
            <w:listItem w:displayText="Cornell University " w:value="Cornell University "/>
            <w:listItem w:displayText="SUNY Corning " w:value="SUNY Corning "/>
            <w:listItem w:displayText="SUNY Cortland " w:value="SUNY Cortland "/>
            <w:listItem w:displayText="Delhi " w:value="Delhi "/>
            <w:listItem w:displayText="SUNY Downstate " w:value="SUNY Downstate "/>
            <w:listItem w:displayText="Dutchess Community College " w:value="Dutchess Community College "/>
            <w:listItem w:displayText="SUNY Empire " w:value="SUNY Empire "/>
            <w:listItem w:displayText="ESF " w:value="ESF "/>
            <w:listItem w:displayText="SUNY Erie " w:value="SUNY Erie "/>
            <w:listItem w:displayText="Farmingdale State College " w:value="Farmingdale State College "/>
            <w:listItem w:displayText="Fashion Institute of Technology " w:value="Fashion Institute of Technology "/>
            <w:listItem w:displayText="Finger Lakes Community College " w:value="Finger Lakes Community College "/>
            <w:listItem w:displayText="Fredonia " w:value="Fredonia "/>
            <w:listItem w:displayText="Fulton-Montgomery Community College " w:value="Fulton-Montgomery Community College "/>
            <w:listItem w:displayText="SUNY GCC" w:value="SUNY GCC"/>
            <w:listItem w:displayText="Geneseo " w:value="Geneseo "/>
            <w:listItem w:displayText="Herkimer " w:value="Herkimer "/>
            <w:listItem w:displayText="Hudson Valley Community College " w:value="Hudson Valley Community College "/>
            <w:listItem w:displayText="Jamestown Community College " w:value="Jamestown Community College "/>
            <w:listItem w:displayText="SUNY Jefferson " w:value="SUNY Jefferson "/>
            <w:listItem w:displayText="Maritime College " w:value="Maritime College "/>
            <w:listItem w:displayText="Mohawk Valley Community College " w:value="Mohawk Valley Community College "/>
            <w:listItem w:displayText="Monroe Community College " w:value="Monroe Community College "/>
            <w:listItem w:displayText="SUNY Morrisville " w:value="SUNY Morrisville "/>
            <w:listItem w:displayText="Nassau Community College " w:value="Nassau Community College "/>
            <w:listItem w:displayText="New Paltz" w:value="New Paltz"/>
            <w:listItem w:displayText="Niagara County Community College " w:value="Niagara County Community College "/>
            <w:listItem w:displayText="North Country Community College " w:value="North Country Community College "/>
            <w:listItem w:displayText="SUNY Old Westbury " w:value="SUNY Old Westbury "/>
            <w:listItem w:displayText="SUNY Oneonta " w:value="SUNY Oneonta "/>
            <w:listItem w:displayText="Onondaga Comunity College " w:value="Onondaga Community College "/>
            <w:listItem w:displayText="SUNY College of Optometry " w:value="SUNY College of Optometry "/>
            <w:listItem w:displayText="SUNY Orange " w:value="SUNY Orange "/>
            <w:listItem w:displayText="SUNY Oswego " w:value="SUNY Oswego "/>
            <w:listItem w:displayText="SUNY Plattsburgh " w:value="SUNY Plattsburgh "/>
            <w:listItem w:displayText="Potsdam" w:value="Potsdam"/>
            <w:listItem w:displayText="Purchase College " w:value="Purchase College "/>
            <w:listItem w:displayText="Rockland Community College " w:value="Rockland Community College "/>
            <w:listItem w:displayText="SUNY Schenectady " w:value="SUNY Schenectady "/>
            <w:listItem w:displayText="Stony Brook University " w:value="Stony Brook University "/>
            <w:listItem w:displayText="Suffolk County Community College " w:value="Suffolk County Community College "/>
            <w:listItem w:displayText="SUNY Sullivan " w:value="SUNY Sullivan "/>
            <w:listItem w:displayText="SUNY Polytechnic Institude " w:value="SUNY Polytechnic Institude "/>
            <w:listItem w:displayText="Tompkins Cortland Community College " w:value="Tompkins Cortland Community College "/>
            <w:listItem w:displayText="SUNY Ulster " w:value="SUNY Ulster "/>
            <w:listItem w:displayText="Upstate Medical University " w:value="Upstate Medical University "/>
            <w:listItem w:displayText="Westchester Community College " w:value="Westchester Community College "/>
            <w:listItem w:displayText="Other " w:value="Other "/>
          </w:dropDownList>
        </w:sdtPr>
        <w:sdtEndPr/>
        <w:sdtContent>
          <w:r w:rsidR="0062302A" w:rsidRPr="00EF2359">
            <w:rPr>
              <w:rStyle w:val="PlaceholderText"/>
            </w:rPr>
            <w:t>Choose an item.</w:t>
          </w:r>
        </w:sdtContent>
      </w:sdt>
      <w:bookmarkEnd w:id="0"/>
      <w:r w:rsidR="0062302A" w:rsidRPr="0062302A">
        <w:rPr>
          <w:rFonts w:ascii="Cambria" w:hAnsi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/>
            <w:color w:val="000000"/>
            <w:sz w:val="28"/>
            <w:szCs w:val="28"/>
          </w:rPr>
          <w:alias w:val="SUNY SCHOOLS "/>
          <w:tag w:val="SUNY SCHOOLS "/>
          <w:id w:val="1108625917"/>
          <w:placeholder>
            <w:docPart w:val="38F660DE88AB44E3AECCB3CBB7501006"/>
          </w:placeholder>
          <w:showingPlcHdr/>
          <w:dropDownList>
            <w:listItem w:value="Choose an item."/>
            <w:listItem w:displayText="SUNY Adirondack" w:value="SUNY Adirondack"/>
            <w:listItem w:displayText="University at Albany " w:value="University at Albany "/>
            <w:listItem w:displayText="Alfred University " w:value="Alfred University "/>
            <w:listItem w:displayText="Alfred State College " w:value="Alfred State College "/>
            <w:listItem w:displayText="Binghamton University " w:value="Binghamton University "/>
            <w:listItem w:displayText="SUNY Brockport " w:value="SUNY Brockport "/>
            <w:listItem w:displayText="SUNY Broome " w:value="SUNY Broome "/>
            <w:listItem w:displayText="University Buffalo" w:value="University Buffalo"/>
            <w:listItem w:displayText="Buffalo State " w:value="Buffalo State "/>
            <w:listItem w:displayText="SUNY Canton " w:value="SUNY Canton "/>
            <w:listItem w:displayText="Cayuga Community College " w:value="Cayuga Community College "/>
            <w:listItem w:displayText="SUNY Clinton " w:value="SUNY Clinton "/>
            <w:listItem w:displayText="SUNY Cobleskill" w:value="SUNY Cobleskill"/>
            <w:listItem w:displayText="Columbia Greene " w:value="Columbia Greene "/>
            <w:listItem w:displayText="Cornell University " w:value="Cornell University "/>
            <w:listItem w:displayText="SUNY Corning " w:value="SUNY Corning "/>
            <w:listItem w:displayText="SUNY Cortland " w:value="SUNY Cortland "/>
            <w:listItem w:displayText="Delhi " w:value="Delhi "/>
            <w:listItem w:displayText="SUNY Downstate " w:value="SUNY Downstate "/>
            <w:listItem w:displayText="Dutchess Community College " w:value="Dutchess Community College "/>
            <w:listItem w:displayText="SUNY Empire " w:value="SUNY Empire "/>
            <w:listItem w:displayText="ESF " w:value="ESF "/>
            <w:listItem w:displayText="SUNY Erie " w:value="SUNY Erie "/>
            <w:listItem w:displayText="Farmingdale State College " w:value="Farmingdale State College "/>
            <w:listItem w:displayText="Fashion Institute of Technology " w:value="Fashion Institute of Technology "/>
            <w:listItem w:displayText="Finger Lakes Community College " w:value="Finger Lakes Community College "/>
            <w:listItem w:displayText="Fredonia " w:value="Fredonia "/>
            <w:listItem w:displayText="Fulton-Montgomery Community College " w:value="Fulton-Montgomery Community College "/>
            <w:listItem w:displayText="SUNY GCC" w:value="SUNY GCC"/>
            <w:listItem w:displayText="Geneseo " w:value="Geneseo "/>
            <w:listItem w:displayText="Herkimer " w:value="Herkimer "/>
            <w:listItem w:displayText="Hudson Valley Community College " w:value="Hudson Valley Community College "/>
            <w:listItem w:displayText="Jamestown Community College " w:value="Jamestown Community College "/>
            <w:listItem w:displayText="SUNY Jefferson " w:value="SUNY Jefferson "/>
            <w:listItem w:displayText="Maritime College " w:value="Maritime College "/>
            <w:listItem w:displayText="Mohawk Valley Community College " w:value="Mohawk Valley Community College "/>
            <w:listItem w:displayText="Monroe Community College " w:value="Monroe Community College "/>
            <w:listItem w:displayText="SUNY Morrisville " w:value="SUNY Morrisville "/>
            <w:listItem w:displayText="Nassau Community College " w:value="Nassau Community College "/>
            <w:listItem w:displayText="New Paltz" w:value="New Paltz"/>
            <w:listItem w:displayText="Niagara County Community College " w:value="Niagara County Community College "/>
            <w:listItem w:displayText="North Country Community College " w:value="North Country Community College "/>
            <w:listItem w:displayText="SUNY Old Westbury " w:value="SUNY Old Westbury "/>
            <w:listItem w:displayText="SUNY Oneonta " w:value="SUNY Oneonta "/>
            <w:listItem w:displayText="Onondaga Comunity College " w:value="Onondaga Community College "/>
            <w:listItem w:displayText="SUNY College of Optometry " w:value="SUNY College of Optometry "/>
            <w:listItem w:displayText="SUNY Orange " w:value="SUNY Orange "/>
            <w:listItem w:displayText="SUNY Oswego " w:value="SUNY Oswego "/>
            <w:listItem w:displayText="SUNY Plattsburgh " w:value="SUNY Plattsburgh "/>
            <w:listItem w:displayText="Potsdam" w:value="Potsdam"/>
            <w:listItem w:displayText="Purchase College " w:value="Purchase College "/>
            <w:listItem w:displayText="Rockland Community College " w:value="Rockland Community College "/>
            <w:listItem w:displayText="SUNY Schenectady " w:value="SUNY Schenectady "/>
            <w:listItem w:displayText="Stony Brook University " w:value="Stony Brook University "/>
            <w:listItem w:displayText="Suffolk County Community College " w:value="Suffolk County Community College "/>
            <w:listItem w:displayText="SUNY Sullivan " w:value="SUNY Sullivan "/>
            <w:listItem w:displayText="SUNY Polytechnic Institude " w:value="SUNY Polytechnic Institude "/>
            <w:listItem w:displayText="Tompkins Cortland Community College " w:value="Tompkins Cortland Community College "/>
            <w:listItem w:displayText="SUNY Ulster " w:value="SUNY Ulster "/>
            <w:listItem w:displayText="Upstate Medical University " w:value="Upstate Medical University "/>
            <w:listItem w:displayText="Westchester Community College " w:value="Westchester Community College "/>
            <w:listItem w:displayText="Other " w:value="Other "/>
          </w:dropDownList>
        </w:sdtPr>
        <w:sdtEndPr/>
        <w:sdtContent>
          <w:r w:rsidR="0062302A" w:rsidRPr="00EF2359">
            <w:rPr>
              <w:rStyle w:val="PlaceholderText"/>
            </w:rPr>
            <w:t>Choose an item.</w:t>
          </w:r>
        </w:sdtContent>
      </w:sdt>
      <w:r w:rsidR="0062302A" w:rsidRPr="0062302A">
        <w:rPr>
          <w:rFonts w:ascii="Cambria" w:hAnsi="Cambria"/>
          <w:b/>
          <w:color w:val="000000"/>
          <w:sz w:val="28"/>
          <w:szCs w:val="28"/>
        </w:rPr>
        <w:t xml:space="preserve"> </w:t>
      </w:r>
      <w:sdt>
        <w:sdtPr>
          <w:rPr>
            <w:rFonts w:ascii="Cambria" w:hAnsi="Cambria"/>
            <w:b/>
            <w:color w:val="000000"/>
            <w:sz w:val="28"/>
            <w:szCs w:val="28"/>
          </w:rPr>
          <w:id w:val="2084179329"/>
          <w:placeholder>
            <w:docPart w:val="A57CB1F95E7B4B6195CE43B162AD0C97"/>
          </w:placeholder>
          <w:showingPlcHdr/>
        </w:sdtPr>
        <w:sdtEndPr/>
        <w:sdtContent>
          <w:r w:rsidR="0062302A">
            <w:rPr>
              <w:rStyle w:val="PlaceholderText"/>
            </w:rPr>
            <w:t>If other enter name(s) here</w:t>
          </w:r>
          <w:r w:rsidR="0062302A" w:rsidRPr="00EF2359">
            <w:rPr>
              <w:rStyle w:val="PlaceholderText"/>
            </w:rPr>
            <w:t>.</w:t>
          </w:r>
        </w:sdtContent>
      </w:sdt>
    </w:p>
    <w:sectPr w:rsidR="00CF17FE" w:rsidRPr="00C136BD" w:rsidSect="00CF17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A75A" w14:textId="77777777" w:rsidR="006B39F9" w:rsidRDefault="006B39F9" w:rsidP="003D1120">
      <w:pPr>
        <w:spacing w:after="0" w:line="240" w:lineRule="auto"/>
      </w:pPr>
      <w:r>
        <w:separator/>
      </w:r>
    </w:p>
  </w:endnote>
  <w:endnote w:type="continuationSeparator" w:id="0">
    <w:p w14:paraId="10E4A0ED" w14:textId="77777777" w:rsidR="006B39F9" w:rsidRDefault="006B39F9" w:rsidP="003D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A3F1" w14:textId="77777777" w:rsidR="008D2D44" w:rsidRDefault="008D2D44" w:rsidP="008D2D44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78701" wp14:editId="1232FA59">
          <wp:simplePos x="0" y="0"/>
          <wp:positionH relativeFrom="column">
            <wp:posOffset>-1010920</wp:posOffset>
          </wp:positionH>
          <wp:positionV relativeFrom="page">
            <wp:posOffset>8686800</wp:posOffset>
          </wp:positionV>
          <wp:extent cx="7914640" cy="1371600"/>
          <wp:effectExtent l="0" t="0" r="0" b="0"/>
          <wp:wrapTight wrapText="bothSides">
            <wp:wrapPolygon edited="0">
              <wp:start x="15337" y="0"/>
              <wp:lineTo x="7019" y="1200"/>
              <wp:lineTo x="3015" y="2700"/>
              <wp:lineTo x="3015" y="4800"/>
              <wp:lineTo x="0" y="6900"/>
              <wp:lineTo x="0" y="21300"/>
              <wp:lineTo x="21524" y="21300"/>
              <wp:lineTo x="21524" y="3300"/>
              <wp:lineTo x="19808" y="1800"/>
              <wp:lineTo x="16013" y="0"/>
              <wp:lineTo x="1533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 lower thi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64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17057" w14:textId="77777777" w:rsidR="006B39F9" w:rsidRDefault="006B39F9" w:rsidP="003D1120">
      <w:pPr>
        <w:spacing w:after="0" w:line="240" w:lineRule="auto"/>
      </w:pPr>
      <w:r>
        <w:separator/>
      </w:r>
    </w:p>
  </w:footnote>
  <w:footnote w:type="continuationSeparator" w:id="0">
    <w:p w14:paraId="7541130E" w14:textId="77777777" w:rsidR="006B39F9" w:rsidRDefault="006B39F9" w:rsidP="003D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2B7D" w14:textId="3EC1C120" w:rsidR="003D1120" w:rsidRDefault="00CB30F1" w:rsidP="00891F01">
    <w:pPr>
      <w:pStyle w:val="Header"/>
    </w:pPr>
    <w:r>
      <w:rPr>
        <w:noProof/>
      </w:rPr>
      <w:tab/>
    </w:r>
    <w:r w:rsidR="003D1120">
      <w:rPr>
        <w:noProof/>
      </w:rPr>
      <w:drawing>
        <wp:inline distT="0" distB="0" distL="0" distR="0" wp14:anchorId="7EAFF743" wp14:editId="0300AA8C">
          <wp:extent cx="1835150" cy="58432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-Oneonta-Type-Logo-(We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198" cy="599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F01" w:rsidRPr="00BD7F01">
      <w:rPr>
        <w:noProof/>
      </w:rPr>
      <w:t xml:space="preserve"> </w:t>
    </w:r>
    <w:r w:rsidR="00BD7F01">
      <w:rPr>
        <w:noProof/>
      </w:rPr>
      <w:drawing>
        <wp:inline distT="0" distB="0" distL="0" distR="0" wp14:anchorId="19699093" wp14:editId="2FAE8E20">
          <wp:extent cx="844318" cy="843915"/>
          <wp:effectExtent l="0" t="0" r="0" b="0"/>
          <wp:docPr id="7" name="Picture 7" descr="Image result for college assistance migrant program suny oneon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college assistance migrant program suny oneont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1" b="1426"/>
                  <a:stretch/>
                </pic:blipFill>
                <pic:spPr bwMode="auto">
                  <a:xfrm>
                    <a:off x="0" y="0"/>
                    <a:ext cx="1071677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1NzU0NLW0MDW1NLZU0lEKTi0uzszPAykwqgUA3Q/7fSwAAAA="/>
  </w:docVars>
  <w:rsids>
    <w:rsidRoot w:val="001000F3"/>
    <w:rsid w:val="000076D3"/>
    <w:rsid w:val="000111CA"/>
    <w:rsid w:val="00015330"/>
    <w:rsid w:val="00022E28"/>
    <w:rsid w:val="0002355A"/>
    <w:rsid w:val="00023FA9"/>
    <w:rsid w:val="0003753E"/>
    <w:rsid w:val="00076203"/>
    <w:rsid w:val="00082CDE"/>
    <w:rsid w:val="00096A41"/>
    <w:rsid w:val="000A3B20"/>
    <w:rsid w:val="000A412B"/>
    <w:rsid w:val="000B74A2"/>
    <w:rsid w:val="000C1300"/>
    <w:rsid w:val="000D5CB7"/>
    <w:rsid w:val="000E6933"/>
    <w:rsid w:val="001000F3"/>
    <w:rsid w:val="00124A46"/>
    <w:rsid w:val="00133B6E"/>
    <w:rsid w:val="0014600D"/>
    <w:rsid w:val="0016244B"/>
    <w:rsid w:val="00185C93"/>
    <w:rsid w:val="0019045F"/>
    <w:rsid w:val="00194B0D"/>
    <w:rsid w:val="001B079C"/>
    <w:rsid w:val="001B22F4"/>
    <w:rsid w:val="001C010D"/>
    <w:rsid w:val="001C4E0A"/>
    <w:rsid w:val="001C7B8B"/>
    <w:rsid w:val="001D1803"/>
    <w:rsid w:val="001D6F8A"/>
    <w:rsid w:val="001F2461"/>
    <w:rsid w:val="001F4771"/>
    <w:rsid w:val="001F57B1"/>
    <w:rsid w:val="0020539E"/>
    <w:rsid w:val="00213AD6"/>
    <w:rsid w:val="00223760"/>
    <w:rsid w:val="00241CEE"/>
    <w:rsid w:val="00250FDB"/>
    <w:rsid w:val="0026418F"/>
    <w:rsid w:val="00267992"/>
    <w:rsid w:val="00273044"/>
    <w:rsid w:val="00276009"/>
    <w:rsid w:val="00282363"/>
    <w:rsid w:val="00284908"/>
    <w:rsid w:val="002914FE"/>
    <w:rsid w:val="002946FD"/>
    <w:rsid w:val="002A56CB"/>
    <w:rsid w:val="002C5513"/>
    <w:rsid w:val="002E3316"/>
    <w:rsid w:val="002F4BCA"/>
    <w:rsid w:val="002F6036"/>
    <w:rsid w:val="002F79D4"/>
    <w:rsid w:val="00322200"/>
    <w:rsid w:val="00323EB8"/>
    <w:rsid w:val="00323F4F"/>
    <w:rsid w:val="0034496C"/>
    <w:rsid w:val="003509CC"/>
    <w:rsid w:val="00356024"/>
    <w:rsid w:val="00367942"/>
    <w:rsid w:val="0037083C"/>
    <w:rsid w:val="00374338"/>
    <w:rsid w:val="003750A6"/>
    <w:rsid w:val="00396318"/>
    <w:rsid w:val="003A3D53"/>
    <w:rsid w:val="003C1235"/>
    <w:rsid w:val="003D1120"/>
    <w:rsid w:val="003D6CBF"/>
    <w:rsid w:val="003E6113"/>
    <w:rsid w:val="004025F0"/>
    <w:rsid w:val="00417F00"/>
    <w:rsid w:val="00421835"/>
    <w:rsid w:val="004239CB"/>
    <w:rsid w:val="00430559"/>
    <w:rsid w:val="004353F3"/>
    <w:rsid w:val="00453334"/>
    <w:rsid w:val="00467877"/>
    <w:rsid w:val="004B0755"/>
    <w:rsid w:val="004B608D"/>
    <w:rsid w:val="004B73A9"/>
    <w:rsid w:val="004C2F1F"/>
    <w:rsid w:val="004C6129"/>
    <w:rsid w:val="004D4AF9"/>
    <w:rsid w:val="004D541E"/>
    <w:rsid w:val="004D6994"/>
    <w:rsid w:val="004D7377"/>
    <w:rsid w:val="004F074A"/>
    <w:rsid w:val="005116A6"/>
    <w:rsid w:val="00520E77"/>
    <w:rsid w:val="00521861"/>
    <w:rsid w:val="00523B1B"/>
    <w:rsid w:val="0054441C"/>
    <w:rsid w:val="00545777"/>
    <w:rsid w:val="0056475D"/>
    <w:rsid w:val="0058017A"/>
    <w:rsid w:val="00591F61"/>
    <w:rsid w:val="005C30D9"/>
    <w:rsid w:val="005C6B3F"/>
    <w:rsid w:val="005C747D"/>
    <w:rsid w:val="005D6E48"/>
    <w:rsid w:val="005E5FB0"/>
    <w:rsid w:val="005E7A2E"/>
    <w:rsid w:val="005E7DF4"/>
    <w:rsid w:val="005F24D4"/>
    <w:rsid w:val="005F584A"/>
    <w:rsid w:val="005F603C"/>
    <w:rsid w:val="0062302A"/>
    <w:rsid w:val="0063713F"/>
    <w:rsid w:val="00637D8C"/>
    <w:rsid w:val="00646D88"/>
    <w:rsid w:val="0065429E"/>
    <w:rsid w:val="006622A0"/>
    <w:rsid w:val="0066396D"/>
    <w:rsid w:val="00664AA7"/>
    <w:rsid w:val="00666E80"/>
    <w:rsid w:val="00675E35"/>
    <w:rsid w:val="006803DD"/>
    <w:rsid w:val="00686E3D"/>
    <w:rsid w:val="006A5292"/>
    <w:rsid w:val="006B39F9"/>
    <w:rsid w:val="006C1FCB"/>
    <w:rsid w:val="006C4C87"/>
    <w:rsid w:val="006F3A9A"/>
    <w:rsid w:val="007022A7"/>
    <w:rsid w:val="00722CC7"/>
    <w:rsid w:val="00725743"/>
    <w:rsid w:val="007359B8"/>
    <w:rsid w:val="00736036"/>
    <w:rsid w:val="00741A5F"/>
    <w:rsid w:val="00742EBE"/>
    <w:rsid w:val="00745522"/>
    <w:rsid w:val="00755FFF"/>
    <w:rsid w:val="0076537A"/>
    <w:rsid w:val="00772996"/>
    <w:rsid w:val="0078707C"/>
    <w:rsid w:val="007901B2"/>
    <w:rsid w:val="007A3596"/>
    <w:rsid w:val="007A4D01"/>
    <w:rsid w:val="007D4FC5"/>
    <w:rsid w:val="007D6B7E"/>
    <w:rsid w:val="007E74AA"/>
    <w:rsid w:val="007F11D8"/>
    <w:rsid w:val="007F3627"/>
    <w:rsid w:val="007F7402"/>
    <w:rsid w:val="00803FC7"/>
    <w:rsid w:val="00810938"/>
    <w:rsid w:val="008168D0"/>
    <w:rsid w:val="00834A75"/>
    <w:rsid w:val="0083599D"/>
    <w:rsid w:val="008370DA"/>
    <w:rsid w:val="00845437"/>
    <w:rsid w:val="00851EA1"/>
    <w:rsid w:val="00877B54"/>
    <w:rsid w:val="00882B05"/>
    <w:rsid w:val="0088528F"/>
    <w:rsid w:val="00891F01"/>
    <w:rsid w:val="008B0CC5"/>
    <w:rsid w:val="008B3F06"/>
    <w:rsid w:val="008B4623"/>
    <w:rsid w:val="008C2460"/>
    <w:rsid w:val="008D2D44"/>
    <w:rsid w:val="008F69E1"/>
    <w:rsid w:val="00911E78"/>
    <w:rsid w:val="009132F0"/>
    <w:rsid w:val="00913ECA"/>
    <w:rsid w:val="00915BF3"/>
    <w:rsid w:val="00925EE9"/>
    <w:rsid w:val="00941375"/>
    <w:rsid w:val="009414D7"/>
    <w:rsid w:val="00943F23"/>
    <w:rsid w:val="00962FD2"/>
    <w:rsid w:val="00963025"/>
    <w:rsid w:val="00973562"/>
    <w:rsid w:val="00975895"/>
    <w:rsid w:val="00981D42"/>
    <w:rsid w:val="009857C1"/>
    <w:rsid w:val="009A5711"/>
    <w:rsid w:val="009C0E59"/>
    <w:rsid w:val="009E0324"/>
    <w:rsid w:val="009E223A"/>
    <w:rsid w:val="009E46E4"/>
    <w:rsid w:val="00A11375"/>
    <w:rsid w:val="00A30544"/>
    <w:rsid w:val="00A5154B"/>
    <w:rsid w:val="00A541B2"/>
    <w:rsid w:val="00A72D65"/>
    <w:rsid w:val="00A8320A"/>
    <w:rsid w:val="00A876E0"/>
    <w:rsid w:val="00A90D6F"/>
    <w:rsid w:val="00A96C19"/>
    <w:rsid w:val="00AA174D"/>
    <w:rsid w:val="00AA6B55"/>
    <w:rsid w:val="00AA7655"/>
    <w:rsid w:val="00AB2FF0"/>
    <w:rsid w:val="00AD53C8"/>
    <w:rsid w:val="00AF1D29"/>
    <w:rsid w:val="00AF7BE0"/>
    <w:rsid w:val="00B21682"/>
    <w:rsid w:val="00B360D4"/>
    <w:rsid w:val="00B45C48"/>
    <w:rsid w:val="00B52063"/>
    <w:rsid w:val="00B555A0"/>
    <w:rsid w:val="00B60DCA"/>
    <w:rsid w:val="00B66EF3"/>
    <w:rsid w:val="00B71FC8"/>
    <w:rsid w:val="00B80595"/>
    <w:rsid w:val="00BA745F"/>
    <w:rsid w:val="00BB0AB6"/>
    <w:rsid w:val="00BB269A"/>
    <w:rsid w:val="00BB7C2B"/>
    <w:rsid w:val="00BD7ADC"/>
    <w:rsid w:val="00BD7F01"/>
    <w:rsid w:val="00BE39CB"/>
    <w:rsid w:val="00BE493F"/>
    <w:rsid w:val="00BE616B"/>
    <w:rsid w:val="00C05EB6"/>
    <w:rsid w:val="00C136BD"/>
    <w:rsid w:val="00C21DCC"/>
    <w:rsid w:val="00C523D6"/>
    <w:rsid w:val="00C62799"/>
    <w:rsid w:val="00C65F8F"/>
    <w:rsid w:val="00C66E2D"/>
    <w:rsid w:val="00C710D9"/>
    <w:rsid w:val="00C75BE4"/>
    <w:rsid w:val="00C972C1"/>
    <w:rsid w:val="00CA4C9D"/>
    <w:rsid w:val="00CB30F1"/>
    <w:rsid w:val="00CC12CE"/>
    <w:rsid w:val="00CF17FE"/>
    <w:rsid w:val="00CF7687"/>
    <w:rsid w:val="00CF784E"/>
    <w:rsid w:val="00D1104A"/>
    <w:rsid w:val="00D1703C"/>
    <w:rsid w:val="00D205DB"/>
    <w:rsid w:val="00D303C9"/>
    <w:rsid w:val="00D36DDF"/>
    <w:rsid w:val="00D42EC1"/>
    <w:rsid w:val="00D4572F"/>
    <w:rsid w:val="00D51D0B"/>
    <w:rsid w:val="00D81CDE"/>
    <w:rsid w:val="00D95CF6"/>
    <w:rsid w:val="00DA1490"/>
    <w:rsid w:val="00DA4893"/>
    <w:rsid w:val="00DB3B2A"/>
    <w:rsid w:val="00DB75FF"/>
    <w:rsid w:val="00DB7899"/>
    <w:rsid w:val="00DE0B12"/>
    <w:rsid w:val="00DE6F9F"/>
    <w:rsid w:val="00DF1644"/>
    <w:rsid w:val="00DF7129"/>
    <w:rsid w:val="00E00060"/>
    <w:rsid w:val="00E10833"/>
    <w:rsid w:val="00E20F68"/>
    <w:rsid w:val="00E21004"/>
    <w:rsid w:val="00E4031B"/>
    <w:rsid w:val="00E4069F"/>
    <w:rsid w:val="00E50D1A"/>
    <w:rsid w:val="00E53337"/>
    <w:rsid w:val="00E6173E"/>
    <w:rsid w:val="00E834A0"/>
    <w:rsid w:val="00EA287D"/>
    <w:rsid w:val="00EC4BEA"/>
    <w:rsid w:val="00EC538C"/>
    <w:rsid w:val="00ED5BBA"/>
    <w:rsid w:val="00EE017C"/>
    <w:rsid w:val="00EE446E"/>
    <w:rsid w:val="00F00255"/>
    <w:rsid w:val="00F02100"/>
    <w:rsid w:val="00F14E71"/>
    <w:rsid w:val="00F27E45"/>
    <w:rsid w:val="00F32799"/>
    <w:rsid w:val="00F52651"/>
    <w:rsid w:val="00F56792"/>
    <w:rsid w:val="00F56CE7"/>
    <w:rsid w:val="00F63C8E"/>
    <w:rsid w:val="00F7240D"/>
    <w:rsid w:val="00F72B01"/>
    <w:rsid w:val="00F91A22"/>
    <w:rsid w:val="00F96EE1"/>
    <w:rsid w:val="00FA3221"/>
    <w:rsid w:val="00FA6F23"/>
    <w:rsid w:val="00FB267B"/>
    <w:rsid w:val="00FC1E5C"/>
    <w:rsid w:val="00FC5459"/>
    <w:rsid w:val="00FC6BDA"/>
    <w:rsid w:val="00FE407E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6AB4E"/>
  <w15:chartTrackingRefBased/>
  <w15:docId w15:val="{3AC24071-29DD-4223-9B22-B721883C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699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56CE7"/>
    <w:rPr>
      <w:b/>
      <w:bCs/>
      <w:i w:val="0"/>
      <w:iCs w:val="0"/>
    </w:rPr>
  </w:style>
  <w:style w:type="character" w:customStyle="1" w:styleId="st1">
    <w:name w:val="st1"/>
    <w:basedOn w:val="DefaultParagraphFont"/>
    <w:rsid w:val="00962FD2"/>
  </w:style>
  <w:style w:type="character" w:customStyle="1" w:styleId="kno-a-v">
    <w:name w:val="kno-a-v"/>
    <w:rsid w:val="00C710D9"/>
  </w:style>
  <w:style w:type="character" w:styleId="PlaceholderText">
    <w:name w:val="Placeholder Text"/>
    <w:basedOn w:val="DefaultParagraphFont"/>
    <w:uiPriority w:val="99"/>
    <w:semiHidden/>
    <w:rsid w:val="00082C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2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5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MP%20Forms\CAMP-EOP-ACE%20Forms\CAMP%20Interest%20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C276A09054CA8AA864AEBD1D5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B86C-220B-4254-ADF2-0DA28D18D09B}"/>
      </w:docPartPr>
      <w:docPartBody>
        <w:p w:rsidR="007D1DB5" w:rsidRDefault="003C62A2" w:rsidP="003C62A2">
          <w:pPr>
            <w:pStyle w:val="A50C276A09054CA8AA864AEBD1D5F87613"/>
          </w:pPr>
          <w:r>
            <w:rPr>
              <w:rStyle w:val="PlaceholderText"/>
            </w:rPr>
            <w:t>Applicant’s first</w:t>
          </w:r>
          <w:r w:rsidRPr="00EC4BEA">
            <w:rPr>
              <w:rStyle w:val="PlaceholderText"/>
            </w:rPr>
            <w:t xml:space="preserve"> name</w:t>
          </w:r>
        </w:p>
      </w:docPartBody>
    </w:docPart>
    <w:docPart>
      <w:docPartPr>
        <w:name w:val="D2524DEEDC4E4CF6AD757E1212A3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1A14-5770-4F4E-89AA-6B7B24F8BA76}"/>
      </w:docPartPr>
      <w:docPartBody>
        <w:p w:rsidR="007D1DB5" w:rsidRDefault="003C62A2" w:rsidP="003C62A2">
          <w:pPr>
            <w:pStyle w:val="D2524DEEDC4E4CF6AD757E1212A340B813"/>
          </w:pPr>
          <w:r>
            <w:rPr>
              <w:rStyle w:val="PlaceholderText"/>
            </w:rPr>
            <w:t>Applicant’s middle</w:t>
          </w:r>
          <w:r w:rsidRPr="00EC4BEA">
            <w:rPr>
              <w:rStyle w:val="PlaceholderText"/>
            </w:rPr>
            <w:t xml:space="preserve"> name</w:t>
          </w:r>
        </w:p>
      </w:docPartBody>
    </w:docPart>
    <w:docPart>
      <w:docPartPr>
        <w:name w:val="FFE8B4A808124D9FBDBCAC4A6724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57C2-6BC4-4EE6-A813-39BEF7BEE68D}"/>
      </w:docPartPr>
      <w:docPartBody>
        <w:p w:rsidR="007D1DB5" w:rsidRDefault="003C62A2" w:rsidP="003C62A2">
          <w:pPr>
            <w:pStyle w:val="FFE8B4A808124D9FBDBCAC4A6724EA8613"/>
          </w:pPr>
          <w:r>
            <w:rPr>
              <w:rStyle w:val="PlaceholderText"/>
            </w:rPr>
            <w:t>Applicant’s last</w:t>
          </w:r>
          <w:r w:rsidRPr="00EC4BEA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(s)</w:t>
          </w:r>
        </w:p>
      </w:docPartBody>
    </w:docPart>
    <w:docPart>
      <w:docPartPr>
        <w:name w:val="4D648444CB4544728AC21B51835F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EC15-FCBE-460D-BF92-12ADE4A24D3D}"/>
      </w:docPartPr>
      <w:docPartBody>
        <w:p w:rsidR="007D1DB5" w:rsidRDefault="003C62A2" w:rsidP="003C62A2">
          <w:pPr>
            <w:pStyle w:val="4D648444CB4544728AC21B51835F930F13"/>
          </w:pPr>
          <w:r>
            <w:rPr>
              <w:rStyle w:val="PlaceholderText"/>
            </w:rPr>
            <w:t>Street #, Street name, Apt. #</w:t>
          </w:r>
          <w:r>
            <w:rPr>
              <w:rStyle w:val="PlaceholderText"/>
            </w:rPr>
            <w:br/>
            <w:t xml:space="preserve">                        City, State, Zip Code</w:t>
          </w:r>
        </w:p>
      </w:docPartBody>
    </w:docPart>
    <w:docPart>
      <w:docPartPr>
        <w:name w:val="C76B1ED9857C4B2EA5252C40B24E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B755-FE47-43F1-B08D-1DB72BCD3564}"/>
      </w:docPartPr>
      <w:docPartBody>
        <w:p w:rsidR="007D1DB5" w:rsidRDefault="003C62A2" w:rsidP="003C62A2">
          <w:pPr>
            <w:pStyle w:val="C76B1ED9857C4B2EA5252C40B24E21E513"/>
          </w:pPr>
          <w:r>
            <w:rPr>
              <w:rStyle w:val="PlaceholderText"/>
            </w:rPr>
            <w:t>High school name</w:t>
          </w:r>
        </w:p>
      </w:docPartBody>
    </w:docPart>
    <w:docPart>
      <w:docPartPr>
        <w:name w:val="372B588AA109402A8B144860E398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7CDF-6C7A-434C-B413-901C0EA756B1}"/>
      </w:docPartPr>
      <w:docPartBody>
        <w:p w:rsidR="00B73EC1" w:rsidRDefault="003C62A2" w:rsidP="003C62A2">
          <w:pPr>
            <w:pStyle w:val="372B588AA109402A8B144860E39891769"/>
          </w:pPr>
          <w:r w:rsidRPr="00EF2359">
            <w:rPr>
              <w:rStyle w:val="PlaceholderText"/>
            </w:rPr>
            <w:t>Choose an item.</w:t>
          </w:r>
        </w:p>
      </w:docPartBody>
    </w:docPart>
    <w:docPart>
      <w:docPartPr>
        <w:name w:val="5E43D8C18FC44AEA89091EFA1DEC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12BC-0BE5-44D5-97AB-5C0025E09723}"/>
      </w:docPartPr>
      <w:docPartBody>
        <w:p w:rsidR="00B73EC1" w:rsidRDefault="003C62A2" w:rsidP="003C62A2">
          <w:pPr>
            <w:pStyle w:val="5E43D8C18FC44AEA89091EFA1DEC15BA6"/>
          </w:pPr>
          <w:r w:rsidRPr="00EF2359">
            <w:rPr>
              <w:rStyle w:val="PlaceholderText"/>
            </w:rPr>
            <w:t>Choose an item.</w:t>
          </w:r>
        </w:p>
      </w:docPartBody>
    </w:docPart>
    <w:docPart>
      <w:docPartPr>
        <w:name w:val="38F660DE88AB44E3AECCB3CBB750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0A03-1423-43B4-847F-65368588EC1A}"/>
      </w:docPartPr>
      <w:docPartBody>
        <w:p w:rsidR="00B73EC1" w:rsidRDefault="003C62A2" w:rsidP="003C62A2">
          <w:pPr>
            <w:pStyle w:val="38F660DE88AB44E3AECCB3CBB75010066"/>
          </w:pPr>
          <w:r w:rsidRPr="00EF2359">
            <w:rPr>
              <w:rStyle w:val="PlaceholderText"/>
            </w:rPr>
            <w:t>Choose an item.</w:t>
          </w:r>
        </w:p>
      </w:docPartBody>
    </w:docPart>
    <w:docPart>
      <w:docPartPr>
        <w:name w:val="3EF64F984FE746D88F8179AD6053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A149-DAEF-4A3E-8A36-AE8727FC3EAF}"/>
      </w:docPartPr>
      <w:docPartBody>
        <w:p w:rsidR="00B73EC1" w:rsidRDefault="003C62A2" w:rsidP="003C62A2">
          <w:pPr>
            <w:pStyle w:val="3EF64F984FE746D88F8179AD6053498F5"/>
          </w:pPr>
          <w:r>
            <w:rPr>
              <w:rStyle w:val="PlaceholderText"/>
            </w:rPr>
            <w:t>Program or school name</w:t>
          </w:r>
          <w:r w:rsidRPr="00EF2359">
            <w:rPr>
              <w:rStyle w:val="PlaceholderText"/>
            </w:rPr>
            <w:t>.</w:t>
          </w:r>
        </w:p>
      </w:docPartBody>
    </w:docPart>
    <w:docPart>
      <w:docPartPr>
        <w:name w:val="A57CB1F95E7B4B6195CE43B162AD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A7EE-E3C2-4940-9EF1-83D1995B8750}"/>
      </w:docPartPr>
      <w:docPartBody>
        <w:p w:rsidR="00B73EC1" w:rsidRDefault="003C62A2" w:rsidP="003C62A2">
          <w:pPr>
            <w:pStyle w:val="A57CB1F95E7B4B6195CE43B162AD0C973"/>
          </w:pPr>
          <w:r>
            <w:rPr>
              <w:rStyle w:val="PlaceholderText"/>
            </w:rPr>
            <w:t>If other enter name(s) here</w:t>
          </w:r>
          <w:r w:rsidRPr="00EF2359">
            <w:rPr>
              <w:rStyle w:val="PlaceholderText"/>
            </w:rPr>
            <w:t>.</w:t>
          </w:r>
        </w:p>
      </w:docPartBody>
    </w:docPart>
    <w:docPart>
      <w:docPartPr>
        <w:name w:val="5EDD321B6E274F708011EBCDA4D8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9B2A-D20A-4A6B-B521-0C5F5F6F915F}"/>
      </w:docPartPr>
      <w:docPartBody>
        <w:p w:rsidR="00B73EC1" w:rsidRDefault="003C62A2" w:rsidP="003C62A2">
          <w:pPr>
            <w:pStyle w:val="5EDD321B6E274F708011EBCDA4D83BED3"/>
          </w:pPr>
          <w:r>
            <w:rPr>
              <w:rStyle w:val="PlaceholderText"/>
            </w:rPr>
            <w:t>Applicant’s preferred name.</w:t>
          </w:r>
        </w:p>
      </w:docPartBody>
    </w:docPart>
    <w:docPart>
      <w:docPartPr>
        <w:name w:val="5CD1F565A96A49B4BD8230E35DA1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0E4D-F857-4D65-9D34-82E1E95CF7B3}"/>
      </w:docPartPr>
      <w:docPartBody>
        <w:p w:rsidR="00B73EC1" w:rsidRDefault="003C62A2" w:rsidP="003C62A2">
          <w:pPr>
            <w:pStyle w:val="5CD1F565A96A49B4BD8230E35DA1DB6E1"/>
          </w:pPr>
          <w:r>
            <w:rPr>
              <w:rStyle w:val="PlaceholderText"/>
            </w:rPr>
            <w:t>Applicant’s preferred pronouns.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B5"/>
    <w:rsid w:val="000054B8"/>
    <w:rsid w:val="00165667"/>
    <w:rsid w:val="001D430D"/>
    <w:rsid w:val="002208AD"/>
    <w:rsid w:val="002244D0"/>
    <w:rsid w:val="003C62A2"/>
    <w:rsid w:val="0044314F"/>
    <w:rsid w:val="0045195F"/>
    <w:rsid w:val="00457D93"/>
    <w:rsid w:val="00493CB4"/>
    <w:rsid w:val="00525134"/>
    <w:rsid w:val="005E332B"/>
    <w:rsid w:val="0066257B"/>
    <w:rsid w:val="007B7E3D"/>
    <w:rsid w:val="007D1DB5"/>
    <w:rsid w:val="008724EE"/>
    <w:rsid w:val="00907653"/>
    <w:rsid w:val="00956835"/>
    <w:rsid w:val="009F52F1"/>
    <w:rsid w:val="00A03AC2"/>
    <w:rsid w:val="00A66219"/>
    <w:rsid w:val="00A66328"/>
    <w:rsid w:val="00B73EC1"/>
    <w:rsid w:val="00BD2CCA"/>
    <w:rsid w:val="00CA67B9"/>
    <w:rsid w:val="00D44F70"/>
    <w:rsid w:val="00DE337B"/>
    <w:rsid w:val="00EC76B4"/>
    <w:rsid w:val="00F26DA3"/>
    <w:rsid w:val="00F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2A2"/>
    <w:rPr>
      <w:color w:val="808080"/>
    </w:rPr>
  </w:style>
  <w:style w:type="paragraph" w:customStyle="1" w:styleId="A50C276A09054CA8AA864AEBD1D5F87613">
    <w:name w:val="A50C276A09054CA8AA864AEBD1D5F87613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524DEEDC4E4CF6AD757E1212A340B813">
    <w:name w:val="D2524DEEDC4E4CF6AD757E1212A340B813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E8B4A808124D9FBDBCAC4A6724EA8613">
    <w:name w:val="FFE8B4A808124D9FBDBCAC4A6724EA8613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321B6E274F708011EBCDA4D83BED3">
    <w:name w:val="5EDD321B6E274F708011EBCDA4D83BED3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D1F565A96A49B4BD8230E35DA1DB6E1">
    <w:name w:val="5CD1F565A96A49B4BD8230E35DA1DB6E1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648444CB4544728AC21B51835F930F13">
    <w:name w:val="4D648444CB4544728AC21B51835F930F13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6B1ED9857C4B2EA5252C40B24E21E513">
    <w:name w:val="C76B1ED9857C4B2EA5252C40B24E21E513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64F984FE746D88F8179AD6053498F5">
    <w:name w:val="3EF64F984FE746D88F8179AD6053498F5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B588AA109402A8B144860E39891769">
    <w:name w:val="372B588AA109402A8B144860E39891769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43D8C18FC44AEA89091EFA1DEC15BA6">
    <w:name w:val="5E43D8C18FC44AEA89091EFA1DEC15BA6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F660DE88AB44E3AECCB3CBB75010066">
    <w:name w:val="38F660DE88AB44E3AECCB3CBB75010066"/>
    <w:rsid w:val="003C62A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7CB1F95E7B4B6195CE43B162AD0C973">
    <w:name w:val="A57CB1F95E7B4B6195CE43B162AD0C973"/>
    <w:rsid w:val="003C62A2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606A-5BDE-4EC5-8D8B-901D3172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 Interest Form-Template.dotx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</dc:creator>
  <cp:keywords/>
  <cp:lastModifiedBy>Jennifer Verdugo</cp:lastModifiedBy>
  <cp:revision>2</cp:revision>
  <cp:lastPrinted>2020-09-18T21:59:00Z</cp:lastPrinted>
  <dcterms:created xsi:type="dcterms:W3CDTF">2021-05-01T18:28:00Z</dcterms:created>
  <dcterms:modified xsi:type="dcterms:W3CDTF">2021-05-01T18:28:00Z</dcterms:modified>
</cp:coreProperties>
</file>