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D" w:rsidRDefault="00F83073" w:rsidP="0071543D">
      <w:pPr>
        <w:pStyle w:val="NameandPhone"/>
        <w:jc w:val="left"/>
      </w:pPr>
      <w:r w:rsidRPr="0035122A">
        <w:rPr>
          <w:noProof/>
        </w:rPr>
        <w:drawing>
          <wp:anchor distT="0" distB="0" distL="114300" distR="114300" simplePos="0" relativeHeight="251706624" behindDoc="1" locked="0" layoutInCell="1" allowOverlap="1" wp14:anchorId="744E993D" wp14:editId="0659A00A">
            <wp:simplePos x="0" y="0"/>
            <wp:positionH relativeFrom="column">
              <wp:posOffset>5306060</wp:posOffset>
            </wp:positionH>
            <wp:positionV relativeFrom="paragraph">
              <wp:posOffset>-381000</wp:posOffset>
            </wp:positionV>
            <wp:extent cx="1845310" cy="1845310"/>
            <wp:effectExtent l="0" t="0" r="254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&amp;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4E">
        <w:rPr>
          <w:noProof/>
          <w:sz w:val="32"/>
        </w:rPr>
        <w:drawing>
          <wp:anchor distT="0" distB="0" distL="114300" distR="114300" simplePos="0" relativeHeight="251705600" behindDoc="1" locked="0" layoutInCell="1" allowOverlap="1" wp14:anchorId="375D623F" wp14:editId="148ED0B9">
            <wp:simplePos x="0" y="0"/>
            <wp:positionH relativeFrom="column">
              <wp:posOffset>-472883</wp:posOffset>
            </wp:positionH>
            <wp:positionV relativeFrom="paragraph">
              <wp:posOffset>-417830</wp:posOffset>
            </wp:positionV>
            <wp:extent cx="3324225" cy="2372995"/>
            <wp:effectExtent l="0" t="0" r="9525" b="825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ing frui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8C" w:rsidRPr="00644B0F">
        <w:rPr>
          <w:sz w:val="28"/>
        </w:rPr>
        <w:tab/>
      </w:r>
      <w:r w:rsidR="00607E8C" w:rsidRPr="00990D06">
        <w:rPr>
          <w:sz w:val="32"/>
        </w:rPr>
        <w:t xml:space="preserve">     </w:t>
      </w:r>
      <w:r w:rsidR="001B4751" w:rsidRPr="00990D06">
        <w:rPr>
          <w:sz w:val="32"/>
        </w:rPr>
        <w:t xml:space="preserve">             </w:t>
      </w:r>
      <w:r w:rsidR="00607E8C" w:rsidRPr="00990D06">
        <w:rPr>
          <w:sz w:val="32"/>
        </w:rPr>
        <w:t xml:space="preserve">         </w:t>
      </w:r>
      <w:r w:rsidR="00193B78" w:rsidRPr="00990D06">
        <w:t xml:space="preserve"> </w:t>
      </w:r>
    </w:p>
    <w:p w:rsidR="0071543D" w:rsidRDefault="0071543D" w:rsidP="0071543D">
      <w:pPr>
        <w:pStyle w:val="NameandPhone"/>
        <w:jc w:val="left"/>
      </w:pPr>
    </w:p>
    <w:p w:rsidR="0071543D" w:rsidRPr="00A33E9F" w:rsidRDefault="0071543D" w:rsidP="0071543D">
      <w:pPr>
        <w:pStyle w:val="NameandPhone"/>
        <w:jc w:val="left"/>
      </w:pPr>
    </w:p>
    <w:p w:rsidR="00191981" w:rsidRPr="00F83073" w:rsidRDefault="00833ED8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</w:rPr>
      </w:pP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 wp14:anchorId="0519FEAC" wp14:editId="514BB8B1">
                <wp:simplePos x="0" y="0"/>
                <wp:positionH relativeFrom="page">
                  <wp:posOffset>6991350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3E33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5pt,673.8pt" to="550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 wp14:anchorId="60F93E95" wp14:editId="54E2C3A1">
                <wp:simplePos x="0" y="0"/>
                <wp:positionH relativeFrom="page">
                  <wp:posOffset>6210300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D0E7F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pt,673.65pt" to="489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 wp14:anchorId="1A77C7BD" wp14:editId="003665BF">
                <wp:simplePos x="0" y="0"/>
                <wp:positionH relativeFrom="page">
                  <wp:posOffset>5435600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3E08" id="Line 81" o:spid="_x0000_s1026" style="position:absolute;flip: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8pt,673.8pt" to="428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 wp14:anchorId="41E9F9D3" wp14:editId="4821D84A">
                <wp:simplePos x="0" y="0"/>
                <wp:positionH relativeFrom="page">
                  <wp:posOffset>4660900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4AAD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pt,673.65pt" to="367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 wp14:anchorId="55735F6E" wp14:editId="4620E2EA">
                <wp:simplePos x="0" y="0"/>
                <wp:positionH relativeFrom="page">
                  <wp:posOffset>3879850</wp:posOffset>
                </wp:positionH>
                <wp:positionV relativeFrom="page">
                  <wp:posOffset>8555355</wp:posOffset>
                </wp:positionV>
                <wp:extent cx="0" cy="1485900"/>
                <wp:effectExtent l="12700" t="11430" r="635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6029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5pt,673.65pt" to="305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 wp14:anchorId="76AE10AF" wp14:editId="0EC2F613">
                <wp:simplePos x="0" y="0"/>
                <wp:positionH relativeFrom="page">
                  <wp:posOffset>3105150</wp:posOffset>
                </wp:positionH>
                <wp:positionV relativeFrom="page">
                  <wp:posOffset>8555355</wp:posOffset>
                </wp:positionV>
                <wp:extent cx="0" cy="1485900"/>
                <wp:effectExtent l="9525" t="11430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4018C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5pt,673.65pt" to="244.5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 wp14:anchorId="6866EAFA" wp14:editId="4F515BE0">
                <wp:simplePos x="0" y="0"/>
                <wp:positionH relativeFrom="page">
                  <wp:posOffset>2324100</wp:posOffset>
                </wp:positionH>
                <wp:positionV relativeFrom="page">
                  <wp:posOffset>8557260</wp:posOffset>
                </wp:positionV>
                <wp:extent cx="0" cy="1483995"/>
                <wp:effectExtent l="9525" t="13335" r="9525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81C8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3pt,673.8pt" to="183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 wp14:anchorId="7F3E7F28" wp14:editId="1BA1191F">
                <wp:simplePos x="0" y="0"/>
                <wp:positionH relativeFrom="page">
                  <wp:posOffset>1549400</wp:posOffset>
                </wp:positionH>
                <wp:positionV relativeFrom="page">
                  <wp:posOffset>8557260</wp:posOffset>
                </wp:positionV>
                <wp:extent cx="0" cy="1483995"/>
                <wp:effectExtent l="6350" t="13335" r="12700" b="762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1552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2pt,673.8pt" to="122pt,7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Pr="00F83073">
        <w:rPr>
          <w:rFonts w:ascii="Britannic Bold" w:hAnsi="Britannic Bold"/>
          <w:b w:val="0"/>
          <w:noProof/>
          <w:color w:val="000000" w:themeColor="text1"/>
          <w:szCs w:val="64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 wp14:anchorId="0E4D69D8" wp14:editId="4AE2440E">
                <wp:simplePos x="0" y="0"/>
                <wp:positionH relativeFrom="page">
                  <wp:posOffset>774700</wp:posOffset>
                </wp:positionH>
                <wp:positionV relativeFrom="page">
                  <wp:posOffset>8555355</wp:posOffset>
                </wp:positionV>
                <wp:extent cx="0" cy="1487170"/>
                <wp:effectExtent l="12700" t="11430" r="6350" b="6350"/>
                <wp:wrapTight wrapText="bothSides">
                  <wp:wrapPolygon edited="0">
                    <wp:start x="-2147483648" y="0"/>
                    <wp:lineTo x="-2147483648" y="21489"/>
                    <wp:lineTo x="-2147483648" y="21489"/>
                    <wp:lineTo x="-2147483648" y="0"/>
                    <wp:lineTo x="-2147483648" y="0"/>
                  </wp:wrapPolygon>
                </wp:wrapTight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AF96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1pt,673.65pt" to="61pt,7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F83073">
        <w:rPr>
          <w:rFonts w:ascii="Britannic Bold" w:hAnsi="Britannic Bold"/>
          <w:b w:val="0"/>
          <w:noProof/>
          <w:color w:val="000000" w:themeColor="text1"/>
          <w:szCs w:val="64"/>
        </w:rPr>
        <w:t xml:space="preserve">Have you </w:t>
      </w:r>
      <w:r w:rsidR="00F83073" w:rsidRPr="00F83073">
        <w:rPr>
          <w:rFonts w:ascii="Britannic Bold" w:hAnsi="Britannic Bold"/>
          <w:b w:val="0"/>
          <w:noProof/>
          <w:color w:val="000000" w:themeColor="text1"/>
          <w:szCs w:val="64"/>
        </w:rPr>
        <w:t>worked on a</w:t>
      </w:r>
      <w:r w:rsidR="00644B0F" w:rsidRPr="00F83073">
        <w:rPr>
          <w:rFonts w:ascii="Britannic Bold" w:hAnsi="Britannic Bold"/>
          <w:b w:val="0"/>
          <w:color w:val="000000" w:themeColor="text1"/>
        </w:rPr>
        <w:t xml:space="preserve"> FARM</w:t>
      </w:r>
      <w:r w:rsidR="00AB6CE9" w:rsidRPr="00F83073">
        <w:rPr>
          <w:rFonts w:ascii="Britannic Bold" w:hAnsi="Britannic Bold"/>
          <w:b w:val="0"/>
          <w:color w:val="000000" w:themeColor="text1"/>
        </w:rPr>
        <w:t>?</w:t>
      </w:r>
    </w:p>
    <w:p w:rsidR="0071543D" w:rsidRPr="00531AC1" w:rsidRDefault="0071543D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2"/>
        </w:rPr>
      </w:pPr>
    </w:p>
    <w:p w:rsidR="007D49DD" w:rsidRPr="00531AC1" w:rsidRDefault="00990D06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36"/>
          <w:szCs w:val="52"/>
        </w:rPr>
      </w:pPr>
      <w:r w:rsidRPr="00531AC1">
        <w:rPr>
          <w:rFonts w:ascii="Britannic Bold" w:hAnsi="Britannic Bold"/>
          <w:b w:val="0"/>
          <w:color w:val="000000" w:themeColor="text1"/>
          <w:sz w:val="48"/>
        </w:rPr>
        <w:t xml:space="preserve">  </w:t>
      </w:r>
      <w:r w:rsidR="00644B0F" w:rsidRPr="00531AC1">
        <w:rPr>
          <w:rFonts w:ascii="Britannic Bold" w:hAnsi="Britannic Bold"/>
          <w:b w:val="0"/>
          <w:color w:val="000000" w:themeColor="text1"/>
          <w:sz w:val="44"/>
        </w:rPr>
        <w:t xml:space="preserve">Is anyone </w:t>
      </w:r>
      <w:r w:rsidR="00F83073">
        <w:rPr>
          <w:rFonts w:ascii="Britannic Bold" w:hAnsi="Britannic Bold"/>
          <w:b w:val="0"/>
          <w:color w:val="000000" w:themeColor="text1"/>
          <w:sz w:val="44"/>
        </w:rPr>
        <w:t>in your family under</w:t>
      </w:r>
      <w:r w:rsidR="00644B0F" w:rsidRPr="00531AC1">
        <w:rPr>
          <w:rFonts w:ascii="Britannic Bold" w:hAnsi="Britannic Bold"/>
          <w:b w:val="0"/>
          <w:color w:val="000000" w:themeColor="text1"/>
          <w:sz w:val="44"/>
        </w:rPr>
        <w:t xml:space="preserve"> 22 YEARS OLD?</w:t>
      </w:r>
    </w:p>
    <w:p w:rsidR="00531AC1" w:rsidRDefault="00BE27DA" w:rsidP="00BE27DA">
      <w:pPr>
        <w:pStyle w:val="NameandPhone"/>
        <w:tabs>
          <w:tab w:val="left" w:pos="1869"/>
        </w:tabs>
        <w:jc w:val="left"/>
        <w:rPr>
          <w:rFonts w:ascii="Britannic Bold" w:hAnsi="Britannic Bold"/>
          <w:b w:val="0"/>
          <w:color w:val="000000" w:themeColor="text1"/>
          <w:sz w:val="22"/>
        </w:rPr>
      </w:pPr>
      <w:r>
        <w:rPr>
          <w:rFonts w:ascii="Britannic Bold" w:hAnsi="Britannic Bold"/>
          <w:b w:val="0"/>
          <w:color w:val="000000" w:themeColor="text1"/>
          <w:sz w:val="22"/>
        </w:rPr>
        <w:tab/>
      </w:r>
    </w:p>
    <w:p w:rsidR="00270152" w:rsidRPr="00531AC1" w:rsidRDefault="00270152" w:rsidP="0071543D">
      <w:pPr>
        <w:pStyle w:val="NameandPhone"/>
        <w:jc w:val="right"/>
        <w:rPr>
          <w:rFonts w:ascii="Britannic Bold" w:hAnsi="Britannic Bold"/>
          <w:b w:val="0"/>
          <w:color w:val="000000" w:themeColor="text1"/>
          <w:sz w:val="22"/>
        </w:rPr>
      </w:pPr>
    </w:p>
    <w:p w:rsidR="004B320E" w:rsidRPr="00E86736" w:rsidRDefault="007D49DD" w:rsidP="0071543D">
      <w:pPr>
        <w:pStyle w:val="ListParagraph"/>
        <w:tabs>
          <w:tab w:val="left" w:pos="-360"/>
        </w:tabs>
        <w:ind w:left="-360"/>
        <w:jc w:val="center"/>
        <w:rPr>
          <w:rFonts w:ascii="Britannic Bold" w:hAnsi="Britannic Bold"/>
          <w:i/>
          <w:color w:val="000000" w:themeColor="text1"/>
          <w:sz w:val="2"/>
        </w:rPr>
      </w:pPr>
      <w:r w:rsidRPr="00E86736">
        <w:rPr>
          <w:rFonts w:ascii="Britannic Bold" w:hAnsi="Britannic Bold" w:cs="Segoe UI Semibold"/>
          <w:i/>
          <w:color w:val="000000" w:themeColor="text1"/>
          <w:sz w:val="64"/>
          <w:szCs w:val="64"/>
        </w:rPr>
        <w:t>YES?</w:t>
      </w:r>
      <w:r w:rsidRPr="00E86736">
        <w:rPr>
          <w:rFonts w:ascii="Britannic Bold" w:hAnsi="Britannic Bold" w:cs="Segoe UI Semibold"/>
          <w:i/>
          <w:color w:val="000000" w:themeColor="text1"/>
          <w:sz w:val="52"/>
        </w:rPr>
        <w:t xml:space="preserve"> </w:t>
      </w:r>
      <w:r w:rsidRPr="00E86736">
        <w:rPr>
          <w:rFonts w:ascii="Britannic Bold" w:hAnsi="Britannic Bold" w:cs="Segoe UI Semibold"/>
          <w:i/>
          <w:color w:val="000000" w:themeColor="text1"/>
          <w:sz w:val="44"/>
        </w:rPr>
        <w:t>We</w:t>
      </w:r>
      <w:r w:rsidR="00F83073">
        <w:rPr>
          <w:rFonts w:ascii="Britannic Bold" w:hAnsi="Britannic Bold" w:cs="Segoe UI Semibold"/>
          <w:i/>
          <w:color w:val="000000" w:themeColor="text1"/>
          <w:sz w:val="44"/>
        </w:rPr>
        <w:t xml:space="preserve"> may be able to help</w:t>
      </w:r>
      <w:r w:rsidRPr="00E86736">
        <w:rPr>
          <w:rFonts w:ascii="Britannic Bold" w:hAnsi="Britannic Bold" w:cs="Segoe UI Semibold"/>
          <w:i/>
          <w:color w:val="000000" w:themeColor="text1"/>
          <w:sz w:val="44"/>
        </w:rPr>
        <w:t>!</w:t>
      </w:r>
    </w:p>
    <w:p w:rsidR="00061569" w:rsidRDefault="00A33E9F" w:rsidP="00B23D3A">
      <w:pPr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672" behindDoc="0" locked="0" layoutInCell="1" allowOverlap="1" wp14:anchorId="79AF1305" wp14:editId="4C79908A">
                <wp:simplePos x="0" y="0"/>
                <wp:positionH relativeFrom="column">
                  <wp:posOffset>-794229</wp:posOffset>
                </wp:positionH>
                <wp:positionV relativeFrom="paragraph">
                  <wp:posOffset>170396</wp:posOffset>
                </wp:positionV>
                <wp:extent cx="7898765" cy="15170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76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B0F" w:rsidRPr="00F21013" w:rsidRDefault="00644B0F" w:rsidP="007A56DE">
                            <w:pPr>
                              <w:ind w:right="-1260"/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MIGRANT ED</w:t>
                            </w:r>
                            <w:r w:rsidR="001B4751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UCATION</w:t>
                            </w:r>
                          </w:p>
                          <w:p w:rsidR="007A56DE" w:rsidRPr="00F21013" w:rsidRDefault="00644B0F" w:rsidP="007A56DE">
                            <w:pPr>
                              <w:ind w:left="-1260" w:right="-1260" w:firstLine="1260"/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TUTORIAL AND SUPPORT </w:t>
                            </w:r>
                          </w:p>
                          <w:p w:rsidR="007A56DE" w:rsidRPr="00531AC1" w:rsidRDefault="00644B0F" w:rsidP="007A56DE">
                            <w:pPr>
                              <w:ind w:left="-1260" w:right="-1260" w:firstLine="126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6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SERVICES</w:t>
                            </w:r>
                            <w:r w:rsidR="007A56DE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PROGRAM</w:t>
                            </w:r>
                            <w:r w:rsidR="00E86736" w:rsidRPr="00F21013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13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2.55pt;margin-top:13.4pt;width:621.95pt;height:119.45pt;z-index:251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" filled="f" stroked="f">
                <v:textbox>
                  <w:txbxContent>
                    <w:p w:rsidR="00644B0F" w:rsidRPr="00F21013" w:rsidRDefault="00644B0F" w:rsidP="007A56DE">
                      <w:pPr>
                        <w:ind w:right="-1260"/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MIGRANT ED</w:t>
                      </w:r>
                      <w:r w:rsidR="001B4751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UCATION</w:t>
                      </w:r>
                    </w:p>
                    <w:p w:rsidR="007A56DE" w:rsidRPr="00F21013" w:rsidRDefault="00644B0F" w:rsidP="007A56DE">
                      <w:pPr>
                        <w:ind w:left="-1260" w:right="-1260" w:firstLine="1260"/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TUTORIAL AND SUPPORT </w:t>
                      </w:r>
                    </w:p>
                    <w:p w:rsidR="007A56DE" w:rsidRPr="00531AC1" w:rsidRDefault="00644B0F" w:rsidP="007A56DE">
                      <w:pPr>
                        <w:ind w:left="-1260" w:right="-1260" w:firstLine="1260"/>
                        <w:jc w:val="center"/>
                        <w:rPr>
                          <w:b/>
                          <w:color w:val="1F497D" w:themeColor="text2"/>
                          <w:sz w:val="40"/>
                          <w:szCs w:val="6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SERVICES</w:t>
                      </w:r>
                      <w:r w:rsidR="007A56DE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PROGRAM</w:t>
                      </w:r>
                      <w:r w:rsidR="00E86736" w:rsidRPr="00F21013">
                        <w:rPr>
                          <w:b/>
                          <w:color w:val="1F497D" w:themeColor="text2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0152" w:rsidRPr="00990D06" w:rsidRDefault="00270152" w:rsidP="00B23D3A">
      <w:pPr>
        <w:rPr>
          <w:b/>
          <w:sz w:val="56"/>
        </w:rPr>
      </w:pPr>
    </w:p>
    <w:p w:rsidR="00061569" w:rsidRPr="00990D06" w:rsidRDefault="00061569" w:rsidP="00061569">
      <w:pPr>
        <w:jc w:val="center"/>
        <w:rPr>
          <w:rFonts w:ascii="Britannic Bold" w:hAnsi="Britannic Bold"/>
          <w:sz w:val="36"/>
        </w:rPr>
      </w:pPr>
    </w:p>
    <w:p w:rsidR="001D6D3B" w:rsidRPr="00990D06" w:rsidRDefault="001D6D3B" w:rsidP="001D6D3B"/>
    <w:p w:rsidR="001D6D3B" w:rsidRPr="00990D06" w:rsidRDefault="001D6D3B" w:rsidP="001D6D3B"/>
    <w:p w:rsidR="00194F8C" w:rsidRPr="00990D06" w:rsidRDefault="00194F8C" w:rsidP="001D6D3B"/>
    <w:p w:rsidR="00B83FE5" w:rsidRPr="00F83073" w:rsidRDefault="00B83FE5" w:rsidP="001D6D3B">
      <w:pPr>
        <w:tabs>
          <w:tab w:val="left" w:pos="5385"/>
        </w:tabs>
      </w:pPr>
    </w:p>
    <w:p w:rsidR="0071543D" w:rsidRPr="00F83073" w:rsidRDefault="0071543D" w:rsidP="001D6D3B">
      <w:pPr>
        <w:tabs>
          <w:tab w:val="left" w:pos="5385"/>
        </w:tabs>
        <w:rPr>
          <w:sz w:val="2"/>
        </w:rPr>
      </w:pPr>
    </w:p>
    <w:p w:rsidR="00400B2B" w:rsidRPr="00F83073" w:rsidRDefault="000B0758" w:rsidP="003B1F8B">
      <w:pPr>
        <w:jc w:val="center"/>
        <w:rPr>
          <w:rFonts w:ascii="Britannic Bold" w:hAnsi="Britannic Bold" w:cs="Segoe UI Semibold"/>
          <w:sz w:val="28"/>
        </w:rPr>
      </w:pPr>
      <w:r w:rsidRPr="00F83073">
        <w:rPr>
          <w:rFonts w:ascii="Britannic Bold" w:hAnsi="Britannic Bold" w:cs="Segoe UI Semibold"/>
          <w:sz w:val="36"/>
        </w:rPr>
        <w:t>School enrollment, t</w:t>
      </w:r>
      <w:r w:rsidR="005269F5" w:rsidRPr="00F83073">
        <w:rPr>
          <w:rFonts w:ascii="Britannic Bold" w:hAnsi="Britannic Bold" w:cs="Segoe UI Semibold"/>
          <w:sz w:val="36"/>
        </w:rPr>
        <w:t xml:space="preserve">utoring, </w:t>
      </w:r>
      <w:r w:rsidRPr="00F83073">
        <w:rPr>
          <w:rFonts w:ascii="Britannic Bold" w:hAnsi="Britannic Bold" w:cs="Segoe UI Semibold"/>
          <w:sz w:val="36"/>
        </w:rPr>
        <w:t>free l</w:t>
      </w:r>
      <w:r w:rsidR="005269F5" w:rsidRPr="00F83073">
        <w:rPr>
          <w:rFonts w:ascii="Britannic Bold" w:hAnsi="Britannic Bold" w:cs="Segoe UI Semibold"/>
          <w:sz w:val="36"/>
        </w:rPr>
        <w:t xml:space="preserve">unch </w:t>
      </w:r>
      <w:r w:rsidRPr="00F83073">
        <w:rPr>
          <w:rFonts w:ascii="Britannic Bold" w:hAnsi="Britannic Bold" w:cs="Segoe UI Semibold"/>
          <w:sz w:val="36"/>
        </w:rPr>
        <w:t>eligibility</w:t>
      </w:r>
      <w:r w:rsidR="00BE5CBD" w:rsidRPr="00F83073">
        <w:rPr>
          <w:rFonts w:ascii="Britannic Bold" w:hAnsi="Britannic Bold" w:cs="Segoe UI Semibold"/>
          <w:sz w:val="36"/>
        </w:rPr>
        <w:t>, ESL and TASC</w:t>
      </w:r>
      <w:r w:rsidR="005269F5" w:rsidRPr="00F83073">
        <w:rPr>
          <w:rFonts w:ascii="Britannic Bold" w:hAnsi="Britannic Bold" w:cs="Segoe UI Semibold"/>
          <w:sz w:val="36"/>
        </w:rPr>
        <w:t xml:space="preserve"> classes for </w:t>
      </w:r>
      <w:r w:rsidR="00F83073">
        <w:rPr>
          <w:rFonts w:ascii="Britannic Bold" w:hAnsi="Britannic Bold" w:cs="Segoe UI Semibold"/>
          <w:sz w:val="36"/>
        </w:rPr>
        <w:t>farmworker youth,</w:t>
      </w:r>
      <w:r w:rsidR="00E86736" w:rsidRPr="00F83073">
        <w:rPr>
          <w:rFonts w:ascii="Britannic Bold" w:hAnsi="Britannic Bold" w:cs="Segoe UI Semibold"/>
          <w:sz w:val="36"/>
        </w:rPr>
        <w:t xml:space="preserve"> and other e</w:t>
      </w:r>
      <w:r w:rsidR="005269F5" w:rsidRPr="00F83073">
        <w:rPr>
          <w:rFonts w:ascii="Britannic Bold" w:hAnsi="Britannic Bold" w:cs="Segoe UI Semibold"/>
          <w:sz w:val="36"/>
        </w:rPr>
        <w:t xml:space="preserve">ducational </w:t>
      </w:r>
      <w:r w:rsidR="00E86736" w:rsidRPr="00F83073">
        <w:rPr>
          <w:rFonts w:ascii="Britannic Bold" w:hAnsi="Britannic Bold" w:cs="Segoe UI Semibold"/>
          <w:sz w:val="36"/>
        </w:rPr>
        <w:t>s</w:t>
      </w:r>
      <w:r w:rsidR="005269F5" w:rsidRPr="00F83073">
        <w:rPr>
          <w:rFonts w:ascii="Britannic Bold" w:hAnsi="Britannic Bold" w:cs="Segoe UI Semibold"/>
          <w:sz w:val="36"/>
        </w:rPr>
        <w:t>ervices</w:t>
      </w:r>
      <w:r w:rsidR="005269F5" w:rsidRPr="00F83073">
        <w:rPr>
          <w:rFonts w:ascii="Britannic Bold" w:hAnsi="Britannic Bold" w:cs="Segoe UI Semibold"/>
          <w:sz w:val="40"/>
        </w:rPr>
        <w:t>.</w:t>
      </w:r>
    </w:p>
    <w:p w:rsidR="00833ED8" w:rsidRPr="003B1F8B" w:rsidRDefault="00833ED8" w:rsidP="00793B1E">
      <w:pPr>
        <w:tabs>
          <w:tab w:val="left" w:pos="4020"/>
        </w:tabs>
      </w:pPr>
    </w:p>
    <w:p w:rsidR="00400B2B" w:rsidRPr="009E35B9" w:rsidRDefault="00EF645C" w:rsidP="00400B2B">
      <w:pPr>
        <w:ind w:left="1620" w:right="-1260" w:firstLine="1260"/>
        <w:rPr>
          <w:b/>
          <w:sz w:val="56"/>
          <w:szCs w:val="72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736">
        <w:rPr>
          <w:i/>
          <w:noProof/>
          <w:sz w:val="28"/>
        </w:rPr>
        <w:drawing>
          <wp:anchor distT="0" distB="0" distL="114300" distR="114300" simplePos="0" relativeHeight="251709696" behindDoc="1" locked="0" layoutInCell="1" allowOverlap="1" wp14:anchorId="22EF0E7B" wp14:editId="480B5B73">
            <wp:simplePos x="0" y="0"/>
            <wp:positionH relativeFrom="column">
              <wp:posOffset>5021898</wp:posOffset>
            </wp:positionH>
            <wp:positionV relativeFrom="paragraph">
              <wp:posOffset>252095</wp:posOffset>
            </wp:positionV>
            <wp:extent cx="2040408" cy="1414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Farm Pi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408" cy="14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BC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3552" behindDoc="0" locked="0" layoutInCell="1" allowOverlap="1" wp14:anchorId="620DAC25" wp14:editId="4191EB19">
                <wp:simplePos x="0" y="0"/>
                <wp:positionH relativeFrom="column">
                  <wp:posOffset>1038225</wp:posOffset>
                </wp:positionH>
                <wp:positionV relativeFrom="paragraph">
                  <wp:posOffset>404813</wp:posOffset>
                </wp:positionV>
                <wp:extent cx="4068127" cy="1352550"/>
                <wp:effectExtent l="0" t="0" r="0" b="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127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A7" w:rsidRPr="003161A0" w:rsidRDefault="0060007C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 xml:space="preserve">Office: </w:t>
                            </w:r>
                            <w:r w:rsidR="00EF645C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1-800-451-8058</w:t>
                            </w:r>
                          </w:p>
                          <w:p w:rsidR="00226B9B" w:rsidRPr="003161A0" w:rsidRDefault="00226B9B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proofErr w:type="spellStart"/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Toll</w:t>
                            </w:r>
                            <w:proofErr w:type="spellEnd"/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 xml:space="preserve"> Free: </w:t>
                            </w:r>
                          </w:p>
                          <w:p w:rsidR="00673C94" w:rsidRPr="003161A0" w:rsidRDefault="00584DA7" w:rsidP="00061569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</w:pPr>
                            <w:r w:rsidRPr="003161A0">
                              <w:rPr>
                                <w:rFonts w:ascii="Britannic Bold" w:hAnsi="Britannic Bold"/>
                                <w:sz w:val="56"/>
                                <w:szCs w:val="48"/>
                                <w:lang w:val="es-PR"/>
                              </w:rPr>
                              <w:t>1-800-234-8848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DAC25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81.75pt;margin-top:31.9pt;width:320.3pt;height:106.5pt;z-index:2517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" filled="f" stroked="f">
                <v:textbox>
                  <w:txbxContent>
                    <w:p w:rsidR="00584DA7" w:rsidRPr="003161A0" w:rsidRDefault="0060007C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 xml:space="preserve">Office: </w:t>
                      </w:r>
                      <w:r w:rsidR="00EF645C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1-800-451-8058</w:t>
                      </w:r>
                    </w:p>
                    <w:p w:rsidR="00226B9B" w:rsidRPr="003161A0" w:rsidRDefault="00226B9B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proofErr w:type="spellStart"/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Toll</w:t>
                      </w:r>
                      <w:proofErr w:type="spellEnd"/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 xml:space="preserve"> Free: </w:t>
                      </w:r>
                    </w:p>
                    <w:p w:rsidR="00673C94" w:rsidRPr="003161A0" w:rsidRDefault="00584DA7" w:rsidP="00061569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</w:pPr>
                      <w:r w:rsidRPr="003161A0">
                        <w:rPr>
                          <w:rFonts w:ascii="Britannic Bold" w:hAnsi="Britannic Bold"/>
                          <w:sz w:val="56"/>
                          <w:szCs w:val="48"/>
                          <w:lang w:val="es-PR"/>
                        </w:rPr>
                        <w:t>1-800-234-8848</w:t>
                      </w:r>
                    </w:p>
                  </w:txbxContent>
                </v:textbox>
              </v:shape>
            </w:pict>
          </mc:Fallback>
        </mc:AlternateContent>
      </w:r>
      <w:r w:rsidR="0071543D" w:rsidRPr="007A56D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400B2B" w:rsidRPr="00E00AE8">
        <w:rPr>
          <w:b/>
          <w:color w:val="1F497D" w:themeColor="text2"/>
          <w:sz w:val="56"/>
          <w:szCs w:val="56"/>
          <w:lang w:val="es-P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CALL US!</w:t>
      </w:r>
      <w:r w:rsidR="00931932" w:rsidRPr="00E00AE8">
        <w:rPr>
          <w:noProof/>
          <w:color w:val="1F497D" w:themeColor="text2"/>
          <w:sz w:val="32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400B2B" w:rsidRPr="007A6204" w:rsidRDefault="00644A43">
      <w:pPr>
        <w:tabs>
          <w:tab w:val="left" w:pos="4020"/>
        </w:tabs>
        <w:rPr>
          <w:lang w:val="es-PR"/>
        </w:rPr>
      </w:pPr>
      <w:r>
        <w:rPr>
          <w:noProof/>
          <w:sz w:val="32"/>
        </w:rPr>
        <w:drawing>
          <wp:anchor distT="0" distB="0" distL="114300" distR="114300" simplePos="0" relativeHeight="251704576" behindDoc="1" locked="0" layoutInCell="1" allowOverlap="1" wp14:anchorId="493B6065" wp14:editId="05EDEC1F">
            <wp:simplePos x="0" y="0"/>
            <wp:positionH relativeFrom="column">
              <wp:posOffset>-95250</wp:posOffset>
            </wp:positionH>
            <wp:positionV relativeFrom="paragraph">
              <wp:posOffset>130810</wp:posOffset>
            </wp:positionV>
            <wp:extent cx="1185545" cy="1080135"/>
            <wp:effectExtent l="0" t="0" r="0" b="571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OP Logo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B2B" w:rsidRPr="007A6204" w:rsidSect="00B23D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360" w:bottom="720" w:left="720" w:header="720" w:footer="28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A7" w:rsidRDefault="002765A7" w:rsidP="001D6D3B">
      <w:r>
        <w:separator/>
      </w:r>
    </w:p>
  </w:endnote>
  <w:endnote w:type="continuationSeparator" w:id="0">
    <w:p w:rsidR="002765A7" w:rsidRDefault="002765A7" w:rsidP="001D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5C" w:rsidRDefault="00EF6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54" w:rsidRPr="00AE1415" w:rsidRDefault="002E1554" w:rsidP="002E1554">
    <w:pPr>
      <w:pStyle w:val="Footer"/>
    </w:pPr>
    <w:r>
      <w:ptab w:relativeTo="margin" w:alignment="center" w:leader="none"/>
    </w:r>
  </w:p>
  <w:p w:rsidR="00AE1415" w:rsidRPr="002E1554" w:rsidRDefault="00D74428" w:rsidP="002E1554">
    <w:pPr>
      <w:pStyle w:val="Footer"/>
    </w:pPr>
    <w:bookmarkStart w:id="0" w:name="_GoBack"/>
    <w:bookmarkEnd w:id="0"/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32915E45" wp14:editId="0DDA5D0B">
              <wp:simplePos x="0" y="0"/>
              <wp:positionH relativeFrom="page">
                <wp:posOffset>-713740</wp:posOffset>
              </wp:positionH>
              <wp:positionV relativeFrom="paragraph">
                <wp:posOffset>655637</wp:posOffset>
              </wp:positionV>
              <wp:extent cx="2140585" cy="559435"/>
              <wp:effectExtent l="771525" t="0" r="764540" b="0"/>
              <wp:wrapNone/>
              <wp:docPr id="7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05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</w:rPr>
                            <w:id w:val="1276677968"/>
                            <w:text/>
                          </w:sdtPr>
                          <w:sdtEndPr/>
                          <w:sdtContent>
                            <w:p w:rsidR="00D50362" w:rsidRPr="00EF645C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EF645C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</w:rPr>
                                <w:t xml:space="preserve">Migrant Education Program </w:t>
                              </w:r>
                            </w:p>
                          </w:sdtContent>
                        </w:sdt>
                        <w:p w:rsidR="00D50362" w:rsidRPr="00EF645C" w:rsidRDefault="002765A7" w:rsidP="00D50362">
                          <w:pPr>
                            <w:pStyle w:val="Name"/>
                          </w:pPr>
                          <w:sdt>
                            <w:sdtPr>
                              <w:rPr>
                                <w:rFonts w:ascii="Book Antiqua" w:hAnsi="Book Antiqua"/>
                              </w:rPr>
                              <w:id w:val="1507331119"/>
                              <w:text/>
                            </w:sdtPr>
                            <w:sdtEndPr/>
                            <w:sdtContent>
                              <w:r w:rsidR="00D50362" w:rsidRPr="00EF645C">
                                <w:rPr>
                                  <w:rFonts w:ascii="Book Antiqua" w:hAnsi="Book Antiqua"/>
                                </w:rPr>
                                <w:t xml:space="preserve">1-800-234-8848 /                    </w:t>
                              </w:r>
                              <w:r w:rsidR="00EF645C">
                                <w:rPr>
                                  <w:rFonts w:ascii="Book Antiqua" w:hAnsi="Book Antiqua"/>
                                </w:rPr>
                                <w:t xml:space="preserve">  1-800-451-8058</w:t>
                              </w:r>
                            </w:sdtContent>
                          </w:sdt>
                          <w:r w:rsidR="00D50362" w:rsidRPr="00EF645C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hyperlink r:id="rId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15E45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-56.2pt;margin-top:51.6pt;width:168.55pt;height:44.05pt;rotation:9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</w:rPr>
                      <w:id w:val="1276677968"/>
                      <w:text/>
                    </w:sdtPr>
                    <w:sdtEndPr/>
                    <w:sdtContent>
                      <w:p w:rsidR="00D50362" w:rsidRPr="00EF645C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EF645C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Migrant Education Program </w:t>
                        </w:r>
                      </w:p>
                    </w:sdtContent>
                  </w:sdt>
                  <w:p w:rsidR="00D50362" w:rsidRPr="00EF645C" w:rsidRDefault="002765A7" w:rsidP="00D50362">
                    <w:pPr>
                      <w:pStyle w:val="Name"/>
                    </w:pPr>
                    <w:sdt>
                      <w:sdtPr>
                        <w:rPr>
                          <w:rFonts w:ascii="Book Antiqua" w:hAnsi="Book Antiqua"/>
                        </w:rPr>
                        <w:id w:val="1507331119"/>
                        <w:text/>
                      </w:sdtPr>
                      <w:sdtEndPr/>
                      <w:sdtContent>
                        <w:r w:rsidR="00D50362" w:rsidRPr="00EF645C">
                          <w:rPr>
                            <w:rFonts w:ascii="Book Antiqua" w:hAnsi="Book Antiqua"/>
                          </w:rPr>
                          <w:t xml:space="preserve">1-800-234-8848 /                    </w:t>
                        </w:r>
                        <w:r w:rsidR="00EF645C">
                          <w:rPr>
                            <w:rFonts w:ascii="Book Antiqua" w:hAnsi="Book Antiqua"/>
                          </w:rPr>
                          <w:t xml:space="preserve">  1-800-451-8058</w:t>
                        </w:r>
                      </w:sdtContent>
                    </w:sdt>
                    <w:r w:rsidR="00D50362" w:rsidRPr="00EF645C">
                      <w:rPr>
                        <w:b/>
                        <w:sz w:val="16"/>
                      </w:rPr>
                      <w:t xml:space="preserve"> </w:t>
                    </w:r>
                    <w:hyperlink r:id="rId2" w:history="1"/>
                  </w:p>
                </w:txbxContent>
              </v:textbox>
              <w10:wrap anchorx="page"/>
            </v:shape>
          </w:pict>
        </mc:Fallback>
      </mc:AlternateContent>
    </w: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37BFAFEB" wp14:editId="4FCCA64F">
              <wp:simplePos x="0" y="0"/>
              <wp:positionH relativeFrom="page">
                <wp:posOffset>4771708</wp:posOffset>
              </wp:positionH>
              <wp:positionV relativeFrom="paragraph">
                <wp:posOffset>699134</wp:posOffset>
              </wp:positionV>
              <wp:extent cx="2142490" cy="559435"/>
              <wp:effectExtent l="772477" t="0" r="763588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249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790424905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2765A7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542602126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1-800-451-8058</w:t>
                              </w:r>
                            </w:sdtContent>
                          </w:sdt>
                          <w:hyperlink r:id="rId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FAFEB" id="_x0000_s1029" type="#_x0000_t202" style="position:absolute;margin-left:375.75pt;margin-top:55.05pt;width:168.7pt;height:44.05pt;rotation:9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790424905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2765A7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542602126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 xml:space="preserve">  1-800-451-8058</w:t>
                        </w:r>
                      </w:sdtContent>
                    </w:sdt>
                    <w:hyperlink r:id="rId4" w:history="1"/>
                  </w:p>
                </w:txbxContent>
              </v:textbox>
              <w10:wrap anchorx="page"/>
            </v:shape>
          </w:pict>
        </mc:Fallback>
      </mc:AlternateContent>
    </w:r>
    <w:r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7914F9AA" wp14:editId="34BAEE36">
              <wp:simplePos x="0" y="0"/>
              <wp:positionH relativeFrom="page">
                <wp:posOffset>5524500</wp:posOffset>
              </wp:positionH>
              <wp:positionV relativeFrom="paragraph">
                <wp:posOffset>701675</wp:posOffset>
              </wp:positionV>
              <wp:extent cx="2158365" cy="559435"/>
              <wp:effectExtent l="780415" t="0" r="774700" b="0"/>
              <wp:wrapNone/>
              <wp:docPr id="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5836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614821527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2765A7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2144273165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1-800-451-8058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</w:sdtContent>
                          </w:sdt>
                          <w:r w:rsidR="001D7DE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1D7DE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4F9AA" id="_x0000_s1030" type="#_x0000_t202" style="position:absolute;margin-left:435pt;margin-top:55.25pt;width:169.95pt;height:44.05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614821527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2765A7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2144273165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 xml:space="preserve">                1-800-451-8058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</w:sdtContent>
                    </w:sdt>
                    <w:r w:rsidR="001D7DE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1D7DE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6" w:history="1"/>
                  </w:p>
                </w:txbxContent>
              </v:textbox>
              <w10:wrap anchorx="page"/>
            </v:shape>
          </w:pict>
        </mc:Fallback>
      </mc:AlternateContent>
    </w:r>
    <w:r w:rsidR="0068520F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02516669" wp14:editId="07D286FD">
              <wp:simplePos x="0" y="0"/>
              <wp:positionH relativeFrom="page">
                <wp:posOffset>109220</wp:posOffset>
              </wp:positionH>
              <wp:positionV relativeFrom="paragraph">
                <wp:posOffset>632460</wp:posOffset>
              </wp:positionV>
              <wp:extent cx="2111375" cy="559435"/>
              <wp:effectExtent l="756920" t="0" r="741045" b="0"/>
              <wp:wrapNone/>
              <wp:docPr id="6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1137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496870938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2765A7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864670661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1-800-451-8058</w:t>
                              </w:r>
                            </w:sdtContent>
                          </w:sdt>
                          <w:hyperlink r:id="rId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16669" id="_x0000_s1031" type="#_x0000_t202" style="position:absolute;margin-left:8.6pt;margin-top:49.8pt;width:166.25pt;height:44.05pt;rotation:9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496870938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2765A7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864670661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 xml:space="preserve">  1-800-451-8058</w:t>
                        </w:r>
                      </w:sdtContent>
                    </w:sdt>
                    <w:hyperlink r:id="rId8" w:history="1"/>
                  </w:p>
                </w:txbxContent>
              </v:textbox>
              <w10:wrap anchorx="page"/>
            </v:shape>
          </w:pict>
        </mc:Fallback>
      </mc:AlternateContent>
    </w:r>
    <w:r w:rsidR="0068520F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DB1478E" wp14:editId="45130FDE">
              <wp:simplePos x="0" y="0"/>
              <wp:positionH relativeFrom="page">
                <wp:posOffset>6287770</wp:posOffset>
              </wp:positionH>
              <wp:positionV relativeFrom="paragraph">
                <wp:posOffset>648970</wp:posOffset>
              </wp:positionV>
              <wp:extent cx="2112010" cy="559435"/>
              <wp:effectExtent l="757237" t="0" r="740728" b="0"/>
              <wp:wrapNone/>
              <wp:docPr id="102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120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1345594876"/>
                            <w:text/>
                          </w:sdtPr>
                          <w:sdtEndPr/>
                          <w:sdtContent>
                            <w:p w:rsidR="002E1554" w:rsidRPr="001D7DEE" w:rsidRDefault="001D7DEE" w:rsidP="002E1554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="002E1554"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2E1554" w:rsidRPr="001D6D3B" w:rsidRDefault="002765A7" w:rsidP="002E1554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504888660"/>
                              <w:text/>
                            </w:sdtPr>
                            <w:sdtEndPr/>
                            <w:sdtContent>
                              <w:r w:rsidR="002E1554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2E1554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2E1554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1-800-451-8058</w:t>
                              </w:r>
                            </w:sdtContent>
                          </w:sdt>
                          <w:hyperlink r:id="rId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1478E" id="_x0000_s1032" type="#_x0000_t202" style="position:absolute;margin-left:495.1pt;margin-top:51.1pt;width:166.3pt;height:44.05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1345594876"/>
                      <w:text/>
                    </w:sdtPr>
                    <w:sdtEndPr/>
                    <w:sdtContent>
                      <w:p w:rsidR="002E1554" w:rsidRPr="001D7DEE" w:rsidRDefault="001D7DEE" w:rsidP="002E1554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="002E1554"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2E1554" w:rsidRPr="001D6D3B" w:rsidRDefault="002765A7" w:rsidP="002E1554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504888660"/>
                        <w:text/>
                      </w:sdtPr>
                      <w:sdtEndPr/>
                      <w:sdtContent>
                        <w:r w:rsidR="002E1554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2E1554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2E1554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 xml:space="preserve">  1-800-451-8058</w:t>
                        </w:r>
                      </w:sdtContent>
                    </w:sdt>
                    <w:hyperlink r:id="rId10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C1858B4" wp14:editId="6D0FB439">
              <wp:simplePos x="0" y="0"/>
              <wp:positionH relativeFrom="page">
                <wp:posOffset>4022090</wp:posOffset>
              </wp:positionH>
              <wp:positionV relativeFrom="paragraph">
                <wp:posOffset>572135</wp:posOffset>
              </wp:positionV>
              <wp:extent cx="1977389" cy="559435"/>
              <wp:effectExtent l="689610" t="0" r="675005" b="0"/>
              <wp:wrapNone/>
              <wp:docPr id="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77389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557288533"/>
                            <w:text/>
                          </w:sdtPr>
                          <w:sdtEndPr/>
                          <w:sdtContent>
                            <w:p w:rsidR="001D7DEE" w:rsidRPr="001D7DEE" w:rsidRDefault="001D7DEE" w:rsidP="001D7DEE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1D7DEE" w:rsidRPr="001D6D3B" w:rsidRDefault="002765A7" w:rsidP="001D7DEE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16512784"/>
                              <w:text/>
                            </w:sdtPr>
                            <w:sdtEndPr/>
                            <w:sdtContent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1D7DEE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1D7DEE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1D7DEE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1D7DEE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1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58B4" id="_x0000_s1033" type="#_x0000_t202" style="position:absolute;margin-left:316.7pt;margin-top:45.05pt;width:155.7pt;height:44.05pt;rotation: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557288533"/>
                      <w:text/>
                    </w:sdtPr>
                    <w:sdtEndPr/>
                    <w:sdtContent>
                      <w:p w:rsidR="001D7DEE" w:rsidRPr="001D7DEE" w:rsidRDefault="001D7DEE" w:rsidP="001D7DEE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1D7DEE" w:rsidRPr="001D6D3B" w:rsidRDefault="002765A7" w:rsidP="001D7DEE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16512784"/>
                        <w:text/>
                      </w:sdtPr>
                      <w:sdtEndPr/>
                      <w:sdtContent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1D7DEE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1D7DEE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1D7DEE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1D7DEE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2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0E81EFD0" wp14:editId="29D9B0D7">
              <wp:simplePos x="0" y="0"/>
              <wp:positionH relativeFrom="page">
                <wp:posOffset>2506980</wp:posOffset>
              </wp:positionH>
              <wp:positionV relativeFrom="paragraph">
                <wp:posOffset>524510</wp:posOffset>
              </wp:positionV>
              <wp:extent cx="1938655" cy="559435"/>
              <wp:effectExtent l="670560" t="0" r="655955" b="0"/>
              <wp:wrapNone/>
              <wp:docPr id="1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3865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1311208603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2765A7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-1051457042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3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1EFD0" id="_x0000_s1034" type="#_x0000_t202" style="position:absolute;margin-left:197.4pt;margin-top:41.3pt;width:152.65pt;height:44.05pt;rotation: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1311208603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2765A7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-1051457042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14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1F61FD60" wp14:editId="0D421A7A">
              <wp:simplePos x="0" y="0"/>
              <wp:positionH relativeFrom="page">
                <wp:posOffset>1656080</wp:posOffset>
              </wp:positionH>
              <wp:positionV relativeFrom="paragraph">
                <wp:posOffset>625475</wp:posOffset>
              </wp:positionV>
              <wp:extent cx="2141220" cy="559435"/>
              <wp:effectExtent l="771842" t="0" r="764223" b="0"/>
              <wp:wrapNone/>
              <wp:docPr id="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122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</w:rPr>
                            <w:id w:val="985289086"/>
                            <w:text/>
                          </w:sdtPr>
                          <w:sdtEndPr/>
                          <w:sdtContent>
                            <w:p w:rsidR="00D50362" w:rsidRPr="00EF645C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EF645C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</w:rPr>
                                <w:t xml:space="preserve">Migrant Education Program </w:t>
                              </w:r>
                            </w:p>
                          </w:sdtContent>
                        </w:sdt>
                        <w:p w:rsidR="00D50362" w:rsidRPr="00EF645C" w:rsidRDefault="002765A7" w:rsidP="00D50362">
                          <w:pPr>
                            <w:pStyle w:val="Name"/>
                          </w:pPr>
                          <w:sdt>
                            <w:sdtPr>
                              <w:rPr>
                                <w:rFonts w:ascii="Book Antiqua" w:hAnsi="Book Antiqua"/>
                              </w:rPr>
                              <w:id w:val="-1807238223"/>
                              <w:text/>
                            </w:sdtPr>
                            <w:sdtEndPr/>
                            <w:sdtContent>
                              <w:r w:rsidR="00D50362" w:rsidRPr="00EF645C">
                                <w:rPr>
                                  <w:rFonts w:ascii="Book Antiqua" w:hAnsi="Book Antiqua"/>
                                </w:rPr>
                                <w:t xml:space="preserve">1-800-234-8848 /                    </w:t>
                              </w:r>
                              <w:r w:rsidR="00EF645C">
                                <w:rPr>
                                  <w:rFonts w:ascii="Book Antiqua" w:hAnsi="Book Antiqua"/>
                                </w:rPr>
                                <w:t xml:space="preserve">  1-800-451-8058</w:t>
                              </w:r>
                            </w:sdtContent>
                          </w:sdt>
                          <w:hyperlink r:id="rId15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1FD60" id="_x0000_s1035" type="#_x0000_t202" style="position:absolute;margin-left:130.4pt;margin-top:49.25pt;width:168.6pt;height:44.05pt;rotation:9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</w:rPr>
                      <w:id w:val="985289086"/>
                      <w:text/>
                    </w:sdtPr>
                    <w:sdtEndPr/>
                    <w:sdtContent>
                      <w:p w:rsidR="00D50362" w:rsidRPr="00EF645C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EF645C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Migrant Education Program </w:t>
                        </w:r>
                      </w:p>
                    </w:sdtContent>
                  </w:sdt>
                  <w:p w:rsidR="00D50362" w:rsidRPr="00EF645C" w:rsidRDefault="002765A7" w:rsidP="00D50362">
                    <w:pPr>
                      <w:pStyle w:val="Name"/>
                    </w:pPr>
                    <w:sdt>
                      <w:sdtPr>
                        <w:rPr>
                          <w:rFonts w:ascii="Book Antiqua" w:hAnsi="Book Antiqua"/>
                        </w:rPr>
                        <w:id w:val="-1807238223"/>
                        <w:text/>
                      </w:sdtPr>
                      <w:sdtEndPr/>
                      <w:sdtContent>
                        <w:r w:rsidR="00D50362" w:rsidRPr="00EF645C">
                          <w:rPr>
                            <w:rFonts w:ascii="Book Antiqua" w:hAnsi="Book Antiqua"/>
                          </w:rPr>
                          <w:t xml:space="preserve">1-800-234-8848 /                    </w:t>
                        </w:r>
                        <w:r w:rsidR="00EF645C">
                          <w:rPr>
                            <w:rFonts w:ascii="Book Antiqua" w:hAnsi="Book Antiqua"/>
                          </w:rPr>
                          <w:t xml:space="preserve">  1-800-451-8058</w:t>
                        </w:r>
                      </w:sdtContent>
                    </w:sdt>
                    <w:hyperlink r:id="rId16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3BFE828D" wp14:editId="2DE338F6">
              <wp:simplePos x="0" y="0"/>
              <wp:positionH relativeFrom="page">
                <wp:posOffset>848995</wp:posOffset>
              </wp:positionH>
              <wp:positionV relativeFrom="paragraph">
                <wp:posOffset>628015</wp:posOffset>
              </wp:positionV>
              <wp:extent cx="2143125" cy="559435"/>
              <wp:effectExtent l="772795" t="0" r="763270" b="0"/>
              <wp:wrapNone/>
              <wp:docPr id="9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214312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</w:rPr>
                            <w:id w:val="-592012141"/>
                            <w:text/>
                          </w:sdtPr>
                          <w:sdtEndPr/>
                          <w:sdtContent>
                            <w:p w:rsidR="00D50362" w:rsidRPr="00EF645C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</w:rPr>
                              </w:pPr>
                              <w:r w:rsidRPr="00EF645C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</w:rPr>
                                <w:t xml:space="preserve">Migrant Education Program </w:t>
                              </w:r>
                            </w:p>
                          </w:sdtContent>
                        </w:sdt>
                        <w:p w:rsidR="00D50362" w:rsidRPr="00EF645C" w:rsidRDefault="002765A7" w:rsidP="00D50362">
                          <w:pPr>
                            <w:pStyle w:val="Name"/>
                          </w:pPr>
                          <w:sdt>
                            <w:sdtPr>
                              <w:rPr>
                                <w:rFonts w:ascii="Book Antiqua" w:hAnsi="Book Antiqua"/>
                              </w:rPr>
                              <w:id w:val="350618918"/>
                              <w:text/>
                            </w:sdtPr>
                            <w:sdtEndPr/>
                            <w:sdtContent>
                              <w:r w:rsidR="00D50362" w:rsidRPr="00EF645C">
                                <w:rPr>
                                  <w:rFonts w:ascii="Book Antiqua" w:hAnsi="Book Antiqua"/>
                                </w:rPr>
                                <w:t xml:space="preserve">1-800-234-8848 /                    </w:t>
                              </w:r>
                              <w:r w:rsidR="00EF645C">
                                <w:rPr>
                                  <w:rFonts w:ascii="Book Antiqua" w:hAnsi="Book Antiqua"/>
                                </w:rPr>
                                <w:t xml:space="preserve">  1-800-451-8058</w:t>
                              </w:r>
                            </w:sdtContent>
                          </w:sdt>
                          <w:r w:rsidR="00D50362" w:rsidRPr="00EF645C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hyperlink r:id="rId17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E828D" id="_x0000_s1036" type="#_x0000_t202" style="position:absolute;margin-left:66.85pt;margin-top:49.45pt;width:168.75pt;height:44.05pt;rotation:90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</w:rPr>
                      <w:id w:val="-592012141"/>
                      <w:text/>
                    </w:sdtPr>
                    <w:sdtEndPr/>
                    <w:sdtContent>
                      <w:p w:rsidR="00D50362" w:rsidRPr="00EF645C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</w:rPr>
                        </w:pPr>
                        <w:r w:rsidRPr="00EF645C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 xml:space="preserve">Migrant Education Program </w:t>
                        </w:r>
                      </w:p>
                    </w:sdtContent>
                  </w:sdt>
                  <w:p w:rsidR="00D50362" w:rsidRPr="00EF645C" w:rsidRDefault="002765A7" w:rsidP="00D50362">
                    <w:pPr>
                      <w:pStyle w:val="Name"/>
                    </w:pPr>
                    <w:sdt>
                      <w:sdtPr>
                        <w:rPr>
                          <w:rFonts w:ascii="Book Antiqua" w:hAnsi="Book Antiqua"/>
                        </w:rPr>
                        <w:id w:val="350618918"/>
                        <w:text/>
                      </w:sdtPr>
                      <w:sdtEndPr/>
                      <w:sdtContent>
                        <w:r w:rsidR="00D50362" w:rsidRPr="00EF645C">
                          <w:rPr>
                            <w:rFonts w:ascii="Book Antiqua" w:hAnsi="Book Antiqua"/>
                          </w:rPr>
                          <w:t xml:space="preserve">1-800-234-8848 /                    </w:t>
                        </w:r>
                        <w:r w:rsidR="00EF645C">
                          <w:rPr>
                            <w:rFonts w:ascii="Book Antiqua" w:hAnsi="Book Antiqua"/>
                          </w:rPr>
                          <w:t xml:space="preserve">  1-800-451-8058</w:t>
                        </w:r>
                      </w:sdtContent>
                    </w:sdt>
                    <w:r w:rsidR="00D50362" w:rsidRPr="00EF645C">
                      <w:rPr>
                        <w:b/>
                        <w:sz w:val="16"/>
                      </w:rPr>
                      <w:t xml:space="preserve"> </w:t>
                    </w:r>
                    <w:hyperlink r:id="rId18" w:history="1"/>
                  </w:p>
                </w:txbxContent>
              </v:textbox>
              <w10:wrap anchorx="page"/>
            </v:shape>
          </w:pict>
        </mc:Fallback>
      </mc:AlternateContent>
    </w:r>
    <w:r w:rsidR="0077179D" w:rsidRPr="00FC1622">
      <w:rPr>
        <w:noProof/>
        <w:sz w:val="32"/>
      </w:rPr>
      <mc:AlternateContent>
        <mc:Choice Requires="wps">
          <w:drawing>
            <wp:anchor distT="36576" distB="36576" distL="36576" distR="36576" simplePos="0" relativeHeight="251684864" behindDoc="0" locked="0" layoutInCell="1" allowOverlap="1" wp14:anchorId="3E7221A0" wp14:editId="3B80CBF2">
              <wp:simplePos x="0" y="0"/>
              <wp:positionH relativeFrom="page">
                <wp:posOffset>3265805</wp:posOffset>
              </wp:positionH>
              <wp:positionV relativeFrom="paragraph">
                <wp:posOffset>568325</wp:posOffset>
              </wp:positionV>
              <wp:extent cx="1972310" cy="559435"/>
              <wp:effectExtent l="687387" t="0" r="677228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5400000">
                        <a:off x="0" y="0"/>
                        <a:ext cx="197231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/>
                              <w:sz w:val="18"/>
                              <w:szCs w:val="20"/>
                              <w:lang w:val="es-PR"/>
                            </w:rPr>
                            <w:id w:val="-1131323484"/>
                            <w:text/>
                          </w:sdtPr>
                          <w:sdtEndPr/>
                          <w:sdtContent>
                            <w:p w:rsidR="00D50362" w:rsidRPr="001D7DEE" w:rsidRDefault="00D50362" w:rsidP="00D50362">
                              <w:pPr>
                                <w:pStyle w:val="Name"/>
                                <w:rPr>
                                  <w:rFonts w:ascii="Book Antiqua" w:hAnsi="Book Antiqua"/>
                                  <w:b/>
                                  <w:sz w:val="18"/>
                                  <w:lang w:val="es-PR"/>
                                </w:rPr>
                              </w:pP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Migrant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Education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  <w:proofErr w:type="spellStart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>Program</w:t>
                              </w:r>
                              <w:proofErr w:type="spellEnd"/>
                              <w:r w:rsidRPr="001D7DEE">
                                <w:rPr>
                                  <w:rFonts w:ascii="Book Antiqua" w:hAnsi="Book Antiqua"/>
                                  <w:b/>
                                  <w:sz w:val="18"/>
                                  <w:szCs w:val="20"/>
                                  <w:lang w:val="es-PR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D50362" w:rsidRPr="001D6D3B" w:rsidRDefault="002765A7" w:rsidP="00D50362">
                          <w:pPr>
                            <w:pStyle w:val="Name"/>
                            <w:rPr>
                              <w:lang w:val="es-PR"/>
                            </w:rPr>
                          </w:pPr>
                          <w:sdt>
                            <w:sdtPr>
                              <w:rPr>
                                <w:rFonts w:ascii="Book Antiqua" w:hAnsi="Book Antiqua"/>
                                <w:lang w:val="es-PR"/>
                              </w:rPr>
                              <w:id w:val="2055653652"/>
                              <w:text/>
                            </w:sdtPr>
                            <w:sdtEndPr/>
                            <w:sdtContent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>1-800-234-8848 /</w:t>
                              </w:r>
                              <w:r w:rsidR="00D5036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                  </w:t>
                              </w:r>
                              <w:r w:rsidR="00D50362" w:rsidRPr="00FC1622">
                                <w:rPr>
                                  <w:rFonts w:ascii="Book Antiqua" w:hAnsi="Book Antiqua"/>
                                  <w:lang w:val="es-PR"/>
                                </w:rPr>
                                <w:t xml:space="preserve"> </w:t>
                              </w:r>
                              <w:r w:rsidR="00EF645C">
                                <w:rPr>
                                  <w:rFonts w:ascii="Book Antiqua" w:hAnsi="Book Antiqua"/>
                                  <w:lang w:val="es-PR"/>
                                </w:rPr>
                                <w:t>1-800-451-8058</w:t>
                              </w:r>
                            </w:sdtContent>
                          </w:sdt>
                          <w:r w:rsidR="00D50362" w:rsidRPr="001D6D3B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r w:rsidR="00D50362">
                            <w:rPr>
                              <w:b/>
                              <w:sz w:val="16"/>
                              <w:lang w:val="es-PR"/>
                            </w:rPr>
                            <w:t xml:space="preserve"> </w:t>
                          </w:r>
                          <w:hyperlink r:id="rId19" w:history="1"/>
                        </w:p>
                      </w:txbxContent>
                    </wps:txbx>
                    <wps:bodyPr rot="0" vert="vert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221A0" id="_x0000_s1037" type="#_x0000_t202" style="position:absolute;margin-left:257.15pt;margin-top:44.75pt;width:155.3pt;height:44.05pt;rotation:90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" filled="f" fillcolor="black" stroked="f" strokeweight="0" insetpen="t">
              <o:lock v:ext="edit" shapetype="t"/>
              <v:textbox style="layout-flow:vertical" inset="2.85pt,2.85pt,2.85pt,2.85pt">
                <w:txbxContent>
                  <w:sdt>
                    <w:sdtPr>
                      <w:rPr>
                        <w:rFonts w:ascii="Book Antiqua" w:hAnsi="Book Antiqua"/>
                        <w:b/>
                        <w:sz w:val="18"/>
                        <w:szCs w:val="20"/>
                        <w:lang w:val="es-PR"/>
                      </w:rPr>
                      <w:id w:val="-1131323484"/>
                      <w:text/>
                    </w:sdtPr>
                    <w:sdtEndPr/>
                    <w:sdtContent>
                      <w:p w:rsidR="00D50362" w:rsidRPr="001D7DEE" w:rsidRDefault="00D50362" w:rsidP="00D50362">
                        <w:pPr>
                          <w:pStyle w:val="Name"/>
                          <w:rPr>
                            <w:rFonts w:ascii="Book Antiqua" w:hAnsi="Book Antiqua"/>
                            <w:b/>
                            <w:sz w:val="18"/>
                            <w:lang w:val="es-PR"/>
                          </w:rPr>
                        </w:pP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Migrant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Education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  <w:proofErr w:type="spellStart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>Program</w:t>
                        </w:r>
                        <w:proofErr w:type="spellEnd"/>
                        <w:r w:rsidRPr="001D7DEE">
                          <w:rPr>
                            <w:rFonts w:ascii="Book Antiqua" w:hAnsi="Book Antiqua"/>
                            <w:b/>
                            <w:sz w:val="18"/>
                            <w:szCs w:val="20"/>
                            <w:lang w:val="es-PR"/>
                          </w:rPr>
                          <w:t xml:space="preserve"> </w:t>
                        </w:r>
                      </w:p>
                    </w:sdtContent>
                  </w:sdt>
                  <w:p w:rsidR="00D50362" w:rsidRPr="001D6D3B" w:rsidRDefault="002765A7" w:rsidP="00D50362">
                    <w:pPr>
                      <w:pStyle w:val="Name"/>
                      <w:rPr>
                        <w:lang w:val="es-PR"/>
                      </w:rPr>
                    </w:pPr>
                    <w:sdt>
                      <w:sdtPr>
                        <w:rPr>
                          <w:rFonts w:ascii="Book Antiqua" w:hAnsi="Book Antiqua"/>
                          <w:lang w:val="es-PR"/>
                        </w:rPr>
                        <w:id w:val="2055653652"/>
                        <w:text/>
                      </w:sdtPr>
                      <w:sdtEndPr/>
                      <w:sdtContent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>1-800-234-8848 /</w:t>
                        </w:r>
                        <w:r w:rsidR="00D50362">
                          <w:rPr>
                            <w:rFonts w:ascii="Book Antiqua" w:hAnsi="Book Antiqua"/>
                            <w:lang w:val="es-PR"/>
                          </w:rPr>
                          <w:t xml:space="preserve">                   </w:t>
                        </w:r>
                        <w:r w:rsidR="00D50362" w:rsidRPr="00FC1622">
                          <w:rPr>
                            <w:rFonts w:ascii="Book Antiqua" w:hAnsi="Book Antiqua"/>
                            <w:lang w:val="es-PR"/>
                          </w:rPr>
                          <w:t xml:space="preserve"> </w:t>
                        </w:r>
                        <w:r w:rsidR="00EF645C">
                          <w:rPr>
                            <w:rFonts w:ascii="Book Antiqua" w:hAnsi="Book Antiqua"/>
                            <w:lang w:val="es-PR"/>
                          </w:rPr>
                          <w:t>1-800-451-8058</w:t>
                        </w:r>
                      </w:sdtContent>
                    </w:sdt>
                    <w:r w:rsidR="00D50362" w:rsidRPr="001D6D3B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r w:rsidR="00D50362">
                      <w:rPr>
                        <w:b/>
                        <w:sz w:val="16"/>
                        <w:lang w:val="es-PR"/>
                      </w:rPr>
                      <w:t xml:space="preserve"> </w:t>
                    </w:r>
                    <w:hyperlink r:id="rId20" w:history="1"/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5C" w:rsidRDefault="00E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A7" w:rsidRDefault="002765A7" w:rsidP="001D6D3B">
      <w:r>
        <w:separator/>
      </w:r>
    </w:p>
  </w:footnote>
  <w:footnote w:type="continuationSeparator" w:id="0">
    <w:p w:rsidR="002765A7" w:rsidRDefault="002765A7" w:rsidP="001D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5C" w:rsidRDefault="00EF6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5C" w:rsidRDefault="00EF6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5C" w:rsidRDefault="00E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13B0"/>
    <w:multiLevelType w:val="hybridMultilevel"/>
    <w:tmpl w:val="023E7026"/>
    <w:lvl w:ilvl="0" w:tplc="C270B622">
      <w:start w:val="1"/>
      <w:numFmt w:val="bullet"/>
      <w:lvlText w:val=""/>
      <w:lvlJc w:val="left"/>
      <w:pPr>
        <w:ind w:left="378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0EAA4008"/>
    <w:multiLevelType w:val="hybridMultilevel"/>
    <w:tmpl w:val="5EB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2004F"/>
    <w:multiLevelType w:val="hybridMultilevel"/>
    <w:tmpl w:val="FC504174"/>
    <w:lvl w:ilvl="0" w:tplc="462A088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A3956"/>
    <w:multiLevelType w:val="hybridMultilevel"/>
    <w:tmpl w:val="6ADC1380"/>
    <w:lvl w:ilvl="0" w:tplc="5BCC12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2F91"/>
    <w:multiLevelType w:val="hybridMultilevel"/>
    <w:tmpl w:val="F8A093EA"/>
    <w:lvl w:ilvl="0" w:tplc="FA76399C">
      <w:start w:val="1"/>
      <w:numFmt w:val="bullet"/>
      <w:lvlText w:val=""/>
      <w:lvlJc w:val="left"/>
      <w:pPr>
        <w:ind w:left="405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 w15:restartNumberingAfterBreak="0">
    <w:nsid w:val="57DB4334"/>
    <w:multiLevelType w:val="hybridMultilevel"/>
    <w:tmpl w:val="98CC7044"/>
    <w:lvl w:ilvl="0" w:tplc="795656E0">
      <w:start w:val="1"/>
      <w:numFmt w:val="bullet"/>
      <w:lvlText w:val=""/>
      <w:lvlJc w:val="left"/>
      <w:pPr>
        <w:ind w:left="324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41B2466"/>
    <w:multiLevelType w:val="hybridMultilevel"/>
    <w:tmpl w:val="2B3E74D2"/>
    <w:lvl w:ilvl="0" w:tplc="2AD8EB3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E38A6"/>
    <w:multiLevelType w:val="hybridMultilevel"/>
    <w:tmpl w:val="DEFC24A4"/>
    <w:lvl w:ilvl="0" w:tplc="2A627F78">
      <w:start w:val="1"/>
      <w:numFmt w:val="bullet"/>
      <w:lvlText w:val=""/>
      <w:lvlJc w:val="left"/>
      <w:pPr>
        <w:ind w:left="4230" w:hanging="360"/>
      </w:pPr>
      <w:rPr>
        <w:rFonts w:ascii="Symbol" w:hAnsi="Symbol" w:hint="default"/>
        <w:b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ecbeb,#70b8eb,#bcd8ec,#a9d1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8"/>
    <w:rsid w:val="00012ACE"/>
    <w:rsid w:val="00020410"/>
    <w:rsid w:val="00044B03"/>
    <w:rsid w:val="00052E1F"/>
    <w:rsid w:val="00061569"/>
    <w:rsid w:val="000752B7"/>
    <w:rsid w:val="000B0758"/>
    <w:rsid w:val="000B6A25"/>
    <w:rsid w:val="000C1AEF"/>
    <w:rsid w:val="00102588"/>
    <w:rsid w:val="00122A2E"/>
    <w:rsid w:val="001729EC"/>
    <w:rsid w:val="0017743C"/>
    <w:rsid w:val="00191981"/>
    <w:rsid w:val="00193B78"/>
    <w:rsid w:val="00194F8C"/>
    <w:rsid w:val="001A2EDB"/>
    <w:rsid w:val="001B4751"/>
    <w:rsid w:val="001D6D3B"/>
    <w:rsid w:val="001D7DEE"/>
    <w:rsid w:val="001F4894"/>
    <w:rsid w:val="00206A08"/>
    <w:rsid w:val="00226B9B"/>
    <w:rsid w:val="00227E29"/>
    <w:rsid w:val="002453FB"/>
    <w:rsid w:val="00250A3A"/>
    <w:rsid w:val="00270152"/>
    <w:rsid w:val="0027195A"/>
    <w:rsid w:val="002765A7"/>
    <w:rsid w:val="00276E05"/>
    <w:rsid w:val="00281C18"/>
    <w:rsid w:val="002A587F"/>
    <w:rsid w:val="002A769E"/>
    <w:rsid w:val="002B5BF3"/>
    <w:rsid w:val="002C2ADC"/>
    <w:rsid w:val="002E1554"/>
    <w:rsid w:val="002F2C18"/>
    <w:rsid w:val="003161A0"/>
    <w:rsid w:val="003230E1"/>
    <w:rsid w:val="0035122A"/>
    <w:rsid w:val="003602C4"/>
    <w:rsid w:val="003710A5"/>
    <w:rsid w:val="00373D1C"/>
    <w:rsid w:val="00377115"/>
    <w:rsid w:val="0038095F"/>
    <w:rsid w:val="003B1F8B"/>
    <w:rsid w:val="003B7B4C"/>
    <w:rsid w:val="003E183B"/>
    <w:rsid w:val="003E32B8"/>
    <w:rsid w:val="00400B2B"/>
    <w:rsid w:val="0041058A"/>
    <w:rsid w:val="00426728"/>
    <w:rsid w:val="00467228"/>
    <w:rsid w:val="00477C1B"/>
    <w:rsid w:val="0048304C"/>
    <w:rsid w:val="004A19E4"/>
    <w:rsid w:val="004B320E"/>
    <w:rsid w:val="004B424E"/>
    <w:rsid w:val="004B5AD7"/>
    <w:rsid w:val="004D7562"/>
    <w:rsid w:val="004F51D6"/>
    <w:rsid w:val="005127FD"/>
    <w:rsid w:val="005269F5"/>
    <w:rsid w:val="00531AC1"/>
    <w:rsid w:val="00532597"/>
    <w:rsid w:val="00534E95"/>
    <w:rsid w:val="0054778B"/>
    <w:rsid w:val="00565C1E"/>
    <w:rsid w:val="00584DA7"/>
    <w:rsid w:val="00586B05"/>
    <w:rsid w:val="00591001"/>
    <w:rsid w:val="005B3659"/>
    <w:rsid w:val="005C0526"/>
    <w:rsid w:val="005D2B9E"/>
    <w:rsid w:val="005D39DA"/>
    <w:rsid w:val="005D64D6"/>
    <w:rsid w:val="005F2F3B"/>
    <w:rsid w:val="0060007C"/>
    <w:rsid w:val="00607E8C"/>
    <w:rsid w:val="00644A43"/>
    <w:rsid w:val="00644B0F"/>
    <w:rsid w:val="00673C94"/>
    <w:rsid w:val="00674B28"/>
    <w:rsid w:val="00681F09"/>
    <w:rsid w:val="0068520F"/>
    <w:rsid w:val="00686DAA"/>
    <w:rsid w:val="00692295"/>
    <w:rsid w:val="006A4637"/>
    <w:rsid w:val="006C2329"/>
    <w:rsid w:val="006D0B47"/>
    <w:rsid w:val="0071543D"/>
    <w:rsid w:val="007223DB"/>
    <w:rsid w:val="0073395B"/>
    <w:rsid w:val="00751D15"/>
    <w:rsid w:val="00767A15"/>
    <w:rsid w:val="0077179D"/>
    <w:rsid w:val="0077376F"/>
    <w:rsid w:val="00781BC5"/>
    <w:rsid w:val="00785E5E"/>
    <w:rsid w:val="007879F4"/>
    <w:rsid w:val="0079162A"/>
    <w:rsid w:val="00793B1E"/>
    <w:rsid w:val="00795765"/>
    <w:rsid w:val="007A56DE"/>
    <w:rsid w:val="007A6204"/>
    <w:rsid w:val="007B6D56"/>
    <w:rsid w:val="007C7F6F"/>
    <w:rsid w:val="007D49DD"/>
    <w:rsid w:val="007D5217"/>
    <w:rsid w:val="007D7D67"/>
    <w:rsid w:val="008159F4"/>
    <w:rsid w:val="00833ED8"/>
    <w:rsid w:val="008557ED"/>
    <w:rsid w:val="00886EF5"/>
    <w:rsid w:val="00893FD8"/>
    <w:rsid w:val="008B06DE"/>
    <w:rsid w:val="008C3249"/>
    <w:rsid w:val="008D1A23"/>
    <w:rsid w:val="008F1CB6"/>
    <w:rsid w:val="00927F3C"/>
    <w:rsid w:val="00931932"/>
    <w:rsid w:val="009433C8"/>
    <w:rsid w:val="009561B1"/>
    <w:rsid w:val="009650C7"/>
    <w:rsid w:val="00990D06"/>
    <w:rsid w:val="00992F04"/>
    <w:rsid w:val="009A50C1"/>
    <w:rsid w:val="009C2E04"/>
    <w:rsid w:val="009E24C7"/>
    <w:rsid w:val="009E2813"/>
    <w:rsid w:val="009E35B9"/>
    <w:rsid w:val="00A05942"/>
    <w:rsid w:val="00A115FF"/>
    <w:rsid w:val="00A33E9F"/>
    <w:rsid w:val="00A51EB3"/>
    <w:rsid w:val="00A6721E"/>
    <w:rsid w:val="00A74538"/>
    <w:rsid w:val="00AB6CE9"/>
    <w:rsid w:val="00AC0D31"/>
    <w:rsid w:val="00AC33CA"/>
    <w:rsid w:val="00AC3CD5"/>
    <w:rsid w:val="00AE1415"/>
    <w:rsid w:val="00AF603D"/>
    <w:rsid w:val="00B127C3"/>
    <w:rsid w:val="00B23D3A"/>
    <w:rsid w:val="00B53889"/>
    <w:rsid w:val="00B64A40"/>
    <w:rsid w:val="00B72EEE"/>
    <w:rsid w:val="00B81467"/>
    <w:rsid w:val="00B83FE5"/>
    <w:rsid w:val="00B9161E"/>
    <w:rsid w:val="00B95DC5"/>
    <w:rsid w:val="00BB5A1E"/>
    <w:rsid w:val="00BD0380"/>
    <w:rsid w:val="00BE27DA"/>
    <w:rsid w:val="00BE5CBD"/>
    <w:rsid w:val="00C25B31"/>
    <w:rsid w:val="00C315DD"/>
    <w:rsid w:val="00C64CF1"/>
    <w:rsid w:val="00C73B6C"/>
    <w:rsid w:val="00C7550F"/>
    <w:rsid w:val="00C80FBB"/>
    <w:rsid w:val="00C95F05"/>
    <w:rsid w:val="00D15FA5"/>
    <w:rsid w:val="00D4030F"/>
    <w:rsid w:val="00D50362"/>
    <w:rsid w:val="00D562DC"/>
    <w:rsid w:val="00D71431"/>
    <w:rsid w:val="00D716A2"/>
    <w:rsid w:val="00D74428"/>
    <w:rsid w:val="00DC22C7"/>
    <w:rsid w:val="00DC2B55"/>
    <w:rsid w:val="00DF46F9"/>
    <w:rsid w:val="00E00AE8"/>
    <w:rsid w:val="00E24BBD"/>
    <w:rsid w:val="00E25545"/>
    <w:rsid w:val="00E32B87"/>
    <w:rsid w:val="00E336C6"/>
    <w:rsid w:val="00E477EC"/>
    <w:rsid w:val="00E56300"/>
    <w:rsid w:val="00E56592"/>
    <w:rsid w:val="00E826DA"/>
    <w:rsid w:val="00E86736"/>
    <w:rsid w:val="00E86E37"/>
    <w:rsid w:val="00EB19F5"/>
    <w:rsid w:val="00EB7558"/>
    <w:rsid w:val="00EC3A1B"/>
    <w:rsid w:val="00EE11C8"/>
    <w:rsid w:val="00EE42DB"/>
    <w:rsid w:val="00EF521D"/>
    <w:rsid w:val="00EF645C"/>
    <w:rsid w:val="00F050F6"/>
    <w:rsid w:val="00F111FD"/>
    <w:rsid w:val="00F21013"/>
    <w:rsid w:val="00F21394"/>
    <w:rsid w:val="00F45F8E"/>
    <w:rsid w:val="00F83073"/>
    <w:rsid w:val="00F910A3"/>
    <w:rsid w:val="00F96847"/>
    <w:rsid w:val="00FA16C7"/>
    <w:rsid w:val="00FC2A0C"/>
    <w:rsid w:val="00FD5CF7"/>
    <w:rsid w:val="00FE163B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ecbeb,#70b8eb,#bcd8ec,#a9d1ec"/>
    </o:shapedefaults>
    <o:shapelayout v:ext="edit">
      <o:idmap v:ext="edit" data="1"/>
    </o:shapelayout>
  </w:shapeDefaults>
  <w:doNotEmbedSmartTags/>
  <w:decimalSymbol w:val="."/>
  <w:listSeparator w:val=","/>
  <w14:docId w14:val="5B8E1CFF"/>
  <w15:docId w15:val="{E9FD8749-E95A-4E44-947F-DBA1830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rsid w:val="00833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D3B"/>
  </w:style>
  <w:style w:type="paragraph" w:styleId="Footer">
    <w:name w:val="footer"/>
    <w:basedOn w:val="Normal"/>
    <w:link w:val="FooterChar"/>
    <w:rsid w:val="001D6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6D3B"/>
  </w:style>
  <w:style w:type="paragraph" w:styleId="ListParagraph">
    <w:name w:val="List Paragraph"/>
    <w:basedOn w:val="Normal"/>
    <w:rsid w:val="0017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port.edu/migrant-ed" TargetMode="External"/><Relationship Id="rId13" Type="http://schemas.openxmlformats.org/officeDocument/2006/relationships/hyperlink" Target="http://www.brockport.edu/migrant-ed" TargetMode="External"/><Relationship Id="rId18" Type="http://schemas.openxmlformats.org/officeDocument/2006/relationships/hyperlink" Target="http://www.brockport.edu/migrant-ed" TargetMode="External"/><Relationship Id="rId3" Type="http://schemas.openxmlformats.org/officeDocument/2006/relationships/hyperlink" Target="http://www.brockport.edu/migrant-ed" TargetMode="External"/><Relationship Id="rId7" Type="http://schemas.openxmlformats.org/officeDocument/2006/relationships/hyperlink" Target="http://www.brockport.edu/migrant-ed" TargetMode="External"/><Relationship Id="rId12" Type="http://schemas.openxmlformats.org/officeDocument/2006/relationships/hyperlink" Target="http://www.brockport.edu/migrant-ed" TargetMode="External"/><Relationship Id="rId17" Type="http://schemas.openxmlformats.org/officeDocument/2006/relationships/hyperlink" Target="http://www.brockport.edu/migrant-ed" TargetMode="External"/><Relationship Id="rId2" Type="http://schemas.openxmlformats.org/officeDocument/2006/relationships/hyperlink" Target="http://www.brockport.edu/migrant-ed" TargetMode="External"/><Relationship Id="rId16" Type="http://schemas.openxmlformats.org/officeDocument/2006/relationships/hyperlink" Target="http://www.brockport.edu/migrant-ed" TargetMode="External"/><Relationship Id="rId20" Type="http://schemas.openxmlformats.org/officeDocument/2006/relationships/hyperlink" Target="http://www.brockport.edu/migrant-ed" TargetMode="External"/><Relationship Id="rId1" Type="http://schemas.openxmlformats.org/officeDocument/2006/relationships/hyperlink" Target="http://www.brockport.edu/migrant-ed" TargetMode="External"/><Relationship Id="rId6" Type="http://schemas.openxmlformats.org/officeDocument/2006/relationships/hyperlink" Target="http://www.brockport.edu/migrant-ed" TargetMode="External"/><Relationship Id="rId11" Type="http://schemas.openxmlformats.org/officeDocument/2006/relationships/hyperlink" Target="http://www.brockport.edu/migrant-ed" TargetMode="External"/><Relationship Id="rId5" Type="http://schemas.openxmlformats.org/officeDocument/2006/relationships/hyperlink" Target="http://www.brockport.edu/migrant-ed" TargetMode="External"/><Relationship Id="rId15" Type="http://schemas.openxmlformats.org/officeDocument/2006/relationships/hyperlink" Target="http://www.brockport.edu/migrant-ed" TargetMode="External"/><Relationship Id="rId10" Type="http://schemas.openxmlformats.org/officeDocument/2006/relationships/hyperlink" Target="http://www.brockport.edu/migrant-ed" TargetMode="External"/><Relationship Id="rId19" Type="http://schemas.openxmlformats.org/officeDocument/2006/relationships/hyperlink" Target="http://www.brockport.edu/migrant-ed" TargetMode="External"/><Relationship Id="rId4" Type="http://schemas.openxmlformats.org/officeDocument/2006/relationships/hyperlink" Target="http://www.brockport.edu/migrant-ed" TargetMode="External"/><Relationship Id="rId9" Type="http://schemas.openxmlformats.org/officeDocument/2006/relationships/hyperlink" Target="http://www.brockport.edu/migrant-ed" TargetMode="External"/><Relationship Id="rId14" Type="http://schemas.openxmlformats.org/officeDocument/2006/relationships/hyperlink" Target="http://www.brockport.edu/migrant-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chez\AppData\Roaming\Microsoft\Templates\PMG_Sale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681A9-B5E2-4200-9EC6-A8A2A3A6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isanchez</dc:creator>
  <cp:lastModifiedBy>Emily Hanehan</cp:lastModifiedBy>
  <cp:revision>4</cp:revision>
  <cp:lastPrinted>2013-12-10T19:42:00Z</cp:lastPrinted>
  <dcterms:created xsi:type="dcterms:W3CDTF">2017-06-12T20:52:00Z</dcterms:created>
  <dcterms:modified xsi:type="dcterms:W3CDTF">2019-10-17T19:47:00Z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